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31" w:rsidRPr="0022418F" w:rsidRDefault="00C43931" w:rsidP="00C43931">
      <w:pPr>
        <w:jc w:val="center"/>
        <w:rPr>
          <w:b/>
          <w:sz w:val="40"/>
          <w:szCs w:val="40"/>
        </w:rPr>
      </w:pPr>
      <w:r w:rsidRPr="0022418F">
        <w:rPr>
          <w:b/>
          <w:sz w:val="40"/>
          <w:szCs w:val="40"/>
        </w:rPr>
        <w:t>F A C H H O C H S C H U L E   W E D E L</w:t>
      </w:r>
    </w:p>
    <w:p w:rsidR="00C43931" w:rsidRPr="0022418F" w:rsidRDefault="00A35AEF" w:rsidP="00C43931">
      <w:pPr>
        <w:jc w:val="center"/>
        <w:rPr>
          <w:b/>
          <w:sz w:val="36"/>
          <w:szCs w:val="36"/>
          <w:lang w:val="it-IT"/>
        </w:rPr>
      </w:pPr>
      <w:r w:rsidRPr="0022418F">
        <w:rPr>
          <w:b/>
          <w:sz w:val="36"/>
          <w:szCs w:val="36"/>
          <w:lang w:val="it-IT"/>
        </w:rPr>
        <w:t xml:space="preserve">WS/SoSe </w:t>
      </w:r>
      <w:r w:rsidR="0022418F" w:rsidRPr="0022418F">
        <w:rPr>
          <w:b/>
          <w:sz w:val="36"/>
          <w:szCs w:val="36"/>
          <w:lang w:val="it-IT"/>
        </w:rPr>
        <w:t>JJ</w:t>
      </w:r>
      <w:r w:rsidR="00B55BD1">
        <w:rPr>
          <w:b/>
          <w:sz w:val="36"/>
          <w:szCs w:val="36"/>
          <w:lang w:val="it-IT"/>
        </w:rPr>
        <w:t>JJ</w:t>
      </w:r>
    </w:p>
    <w:p w:rsidR="00C43931" w:rsidRDefault="00C43931" w:rsidP="00C43931">
      <w:pPr>
        <w:jc w:val="center"/>
        <w:rPr>
          <w:b/>
          <w:sz w:val="28"/>
          <w:lang w:val="it-IT"/>
        </w:rPr>
      </w:pPr>
    </w:p>
    <w:p w:rsidR="001E6BB8" w:rsidRPr="001E6BB8" w:rsidRDefault="001E6BB8" w:rsidP="0022418F">
      <w:pPr>
        <w:jc w:val="center"/>
        <w:rPr>
          <w:rFonts w:cs="Arial"/>
          <w:b/>
          <w:sz w:val="36"/>
          <w:szCs w:val="36"/>
          <w:u w:val="single"/>
        </w:rPr>
      </w:pPr>
      <w:r w:rsidRPr="001E6BB8">
        <w:rPr>
          <w:rFonts w:cs="Arial"/>
          <w:b/>
          <w:sz w:val="36"/>
          <w:szCs w:val="36"/>
          <w:u w:val="single"/>
        </w:rPr>
        <w:t xml:space="preserve">Mustergliederung </w:t>
      </w:r>
    </w:p>
    <w:p w:rsidR="0022418F" w:rsidRDefault="0022418F" w:rsidP="0022418F">
      <w:pPr>
        <w:jc w:val="center"/>
        <w:rPr>
          <w:rFonts w:cs="Arial"/>
          <w:b/>
          <w:sz w:val="36"/>
          <w:szCs w:val="36"/>
        </w:rPr>
      </w:pPr>
      <w:r>
        <w:rPr>
          <w:rFonts w:cs="Arial"/>
          <w:b/>
          <w:sz w:val="36"/>
          <w:szCs w:val="36"/>
        </w:rPr>
        <w:t>Exposé</w:t>
      </w:r>
    </w:p>
    <w:p w:rsidR="0022418F" w:rsidRDefault="0022418F" w:rsidP="0022418F">
      <w:pPr>
        <w:jc w:val="center"/>
        <w:rPr>
          <w:rFonts w:cs="Arial"/>
          <w:b/>
          <w:sz w:val="36"/>
          <w:szCs w:val="36"/>
        </w:rPr>
      </w:pPr>
      <w:r>
        <w:rPr>
          <w:rFonts w:cs="Arial"/>
          <w:b/>
          <w:sz w:val="36"/>
          <w:szCs w:val="36"/>
        </w:rPr>
        <w:t xml:space="preserve">für </w:t>
      </w:r>
    </w:p>
    <w:p w:rsidR="0022418F" w:rsidRDefault="001E6BB8" w:rsidP="0022418F">
      <w:pPr>
        <w:jc w:val="center"/>
        <w:rPr>
          <w:rFonts w:cs="Arial"/>
          <w:b/>
          <w:sz w:val="36"/>
          <w:szCs w:val="36"/>
        </w:rPr>
      </w:pPr>
      <w:r>
        <w:rPr>
          <w:rFonts w:cs="Arial"/>
          <w:b/>
          <w:sz w:val="36"/>
          <w:szCs w:val="36"/>
        </w:rPr>
        <w:t>Seminararbeit</w:t>
      </w:r>
      <w:r w:rsidR="0022418F">
        <w:rPr>
          <w:rFonts w:cs="Arial"/>
          <w:b/>
          <w:sz w:val="36"/>
          <w:szCs w:val="36"/>
        </w:rPr>
        <w:t>/Thesis/Fallstudie</w:t>
      </w:r>
    </w:p>
    <w:p w:rsidR="001E6BB8" w:rsidRDefault="001E6BB8" w:rsidP="0022418F">
      <w:pPr>
        <w:jc w:val="center"/>
        <w:rPr>
          <w:rFonts w:cs="Arial"/>
          <w:b/>
          <w:sz w:val="36"/>
          <w:szCs w:val="36"/>
        </w:rPr>
      </w:pPr>
      <w:r>
        <w:rPr>
          <w:rFonts w:cs="Arial"/>
          <w:b/>
          <w:sz w:val="36"/>
          <w:szCs w:val="36"/>
        </w:rPr>
        <w:t>„(Arbeits-)Titel der Arbeit“</w:t>
      </w:r>
    </w:p>
    <w:p w:rsidR="00C43931" w:rsidRDefault="0022418F" w:rsidP="00C43931">
      <w:pPr>
        <w:spacing w:before="440"/>
        <w:jc w:val="center"/>
      </w:pPr>
      <w:r>
        <w:t>im Studiengang</w:t>
      </w:r>
      <w:r w:rsidR="00C43931">
        <w:t xml:space="preserve"> </w:t>
      </w:r>
      <w:r>
        <w:t>…</w:t>
      </w:r>
    </w:p>
    <w:p w:rsidR="00C43931" w:rsidRDefault="00C43931" w:rsidP="00C43931">
      <w:pPr>
        <w:pStyle w:val="Einzeilig"/>
        <w:spacing w:after="110"/>
        <w:rPr>
          <w:b/>
          <w:szCs w:val="22"/>
        </w:rPr>
      </w:pPr>
    </w:p>
    <w:p w:rsidR="00C43931" w:rsidRPr="00C43931" w:rsidRDefault="00C43931" w:rsidP="001E6BB8">
      <w:pPr>
        <w:pStyle w:val="Einzeilig"/>
        <w:tabs>
          <w:tab w:val="left" w:pos="2410"/>
          <w:tab w:val="left" w:pos="5387"/>
        </w:tabs>
        <w:spacing w:after="110"/>
        <w:rPr>
          <w:b/>
          <w:szCs w:val="22"/>
        </w:rPr>
      </w:pPr>
      <w:r w:rsidRPr="00C43931">
        <w:rPr>
          <w:szCs w:val="22"/>
        </w:rPr>
        <w:t>Eingereicht von:</w:t>
      </w:r>
      <w:r w:rsidRPr="00C43931">
        <w:rPr>
          <w:szCs w:val="22"/>
        </w:rPr>
        <w:tab/>
        <w:t>Erika Mustermann (Mat.-Nr. 4711)</w:t>
      </w:r>
    </w:p>
    <w:p w:rsidR="00C43931" w:rsidRDefault="00C43931" w:rsidP="001E6BB8">
      <w:pPr>
        <w:pStyle w:val="Einzeilig"/>
        <w:tabs>
          <w:tab w:val="left" w:pos="2410"/>
          <w:tab w:val="left" w:pos="5387"/>
          <w:tab w:val="right" w:pos="8080"/>
        </w:tabs>
        <w:rPr>
          <w:szCs w:val="22"/>
        </w:rPr>
      </w:pPr>
      <w:r>
        <w:rPr>
          <w:szCs w:val="22"/>
        </w:rPr>
        <w:tab/>
      </w:r>
    </w:p>
    <w:p w:rsidR="00C43931" w:rsidRPr="00C43931" w:rsidRDefault="00C43931" w:rsidP="001E6BB8">
      <w:pPr>
        <w:pStyle w:val="Einzeilig"/>
        <w:tabs>
          <w:tab w:val="left" w:pos="2410"/>
          <w:tab w:val="left" w:pos="5387"/>
          <w:tab w:val="right" w:pos="8080"/>
        </w:tabs>
        <w:rPr>
          <w:rFonts w:cs="Arial"/>
          <w:szCs w:val="22"/>
        </w:rPr>
      </w:pPr>
      <w:r>
        <w:rPr>
          <w:szCs w:val="22"/>
        </w:rPr>
        <w:tab/>
      </w:r>
      <w:r w:rsidRPr="00C43931">
        <w:rPr>
          <w:rFonts w:cs="Arial"/>
          <w:szCs w:val="22"/>
        </w:rPr>
        <w:t>Am Marktplatz 1</w:t>
      </w:r>
    </w:p>
    <w:p w:rsidR="00C43931" w:rsidRPr="00C43931" w:rsidRDefault="00C43931" w:rsidP="001E6BB8">
      <w:pPr>
        <w:pStyle w:val="Einzeilig"/>
        <w:tabs>
          <w:tab w:val="left" w:pos="2410"/>
          <w:tab w:val="left" w:pos="5387"/>
          <w:tab w:val="right" w:pos="8080"/>
        </w:tabs>
        <w:rPr>
          <w:rFonts w:cs="Arial"/>
          <w:szCs w:val="22"/>
        </w:rPr>
      </w:pPr>
      <w:r w:rsidRPr="00C43931">
        <w:rPr>
          <w:rFonts w:cs="Arial"/>
          <w:szCs w:val="22"/>
        </w:rPr>
        <w:tab/>
        <w:t>00000 Musterstadt</w:t>
      </w:r>
    </w:p>
    <w:p w:rsidR="00C43931" w:rsidRPr="00C43931" w:rsidRDefault="00C43931" w:rsidP="001E6BB8">
      <w:pPr>
        <w:pStyle w:val="Einzeilig"/>
        <w:tabs>
          <w:tab w:val="left" w:pos="2410"/>
          <w:tab w:val="left" w:pos="5387"/>
          <w:tab w:val="right" w:pos="8080"/>
        </w:tabs>
        <w:rPr>
          <w:szCs w:val="22"/>
        </w:rPr>
      </w:pPr>
      <w:r w:rsidRPr="00C43931">
        <w:rPr>
          <w:szCs w:val="22"/>
        </w:rPr>
        <w:tab/>
        <w:t>Tel. (0 40) 22222, Mobil: 0170-7777777</w:t>
      </w:r>
    </w:p>
    <w:p w:rsidR="00C43931" w:rsidRPr="00C43931" w:rsidRDefault="00C43931" w:rsidP="001E6BB8">
      <w:pPr>
        <w:pStyle w:val="Einzeilig"/>
        <w:tabs>
          <w:tab w:val="left" w:pos="2410"/>
          <w:tab w:val="left" w:pos="5387"/>
          <w:tab w:val="right" w:pos="8080"/>
        </w:tabs>
        <w:rPr>
          <w:szCs w:val="22"/>
        </w:rPr>
      </w:pPr>
      <w:r w:rsidRPr="00C43931">
        <w:rPr>
          <w:szCs w:val="22"/>
        </w:rPr>
        <w:tab/>
        <w:t>E-Mail: emustermann@muster.de</w:t>
      </w:r>
    </w:p>
    <w:p w:rsidR="00C43931" w:rsidRPr="00C43931" w:rsidRDefault="00C43931" w:rsidP="001E6BB8">
      <w:pPr>
        <w:pStyle w:val="Einzeilig"/>
        <w:tabs>
          <w:tab w:val="left" w:pos="2410"/>
          <w:tab w:val="left" w:pos="5387"/>
          <w:tab w:val="right" w:pos="8080"/>
        </w:tabs>
        <w:rPr>
          <w:szCs w:val="22"/>
        </w:rPr>
      </w:pPr>
      <w:r w:rsidRPr="00C43931">
        <w:rPr>
          <w:szCs w:val="22"/>
        </w:rPr>
        <w:tab/>
      </w:r>
    </w:p>
    <w:p w:rsidR="00C43931" w:rsidRPr="00C43931" w:rsidRDefault="001E6BB8" w:rsidP="001E6BB8">
      <w:pPr>
        <w:pStyle w:val="Einzeilig"/>
        <w:tabs>
          <w:tab w:val="left" w:pos="2410"/>
        </w:tabs>
        <w:rPr>
          <w:szCs w:val="22"/>
        </w:rPr>
      </w:pPr>
      <w:r>
        <w:rPr>
          <w:szCs w:val="22"/>
        </w:rPr>
        <w:t>Erarbeitet im:</w:t>
      </w:r>
      <w:r>
        <w:rPr>
          <w:szCs w:val="22"/>
        </w:rPr>
        <w:tab/>
        <w:t>?</w:t>
      </w:r>
      <w:r w:rsidR="00C43931" w:rsidRPr="00C43931">
        <w:rPr>
          <w:szCs w:val="22"/>
        </w:rPr>
        <w:t xml:space="preserve"> Semester</w:t>
      </w:r>
    </w:p>
    <w:p w:rsidR="00C43931" w:rsidRPr="00C43931" w:rsidRDefault="00C43931" w:rsidP="001E6BB8">
      <w:pPr>
        <w:pStyle w:val="Einzeilig"/>
        <w:tabs>
          <w:tab w:val="left" w:pos="2410"/>
        </w:tabs>
        <w:rPr>
          <w:szCs w:val="22"/>
        </w:rPr>
      </w:pPr>
    </w:p>
    <w:p w:rsidR="001E6BB8" w:rsidRDefault="00B55BD1" w:rsidP="001E6BB8">
      <w:pPr>
        <w:pStyle w:val="Einzeilig"/>
        <w:tabs>
          <w:tab w:val="left" w:pos="2410"/>
        </w:tabs>
        <w:rPr>
          <w:szCs w:val="22"/>
        </w:rPr>
      </w:pPr>
      <w:r>
        <w:rPr>
          <w:szCs w:val="22"/>
        </w:rPr>
        <w:t>Abgegeben am:</w:t>
      </w:r>
      <w:r>
        <w:rPr>
          <w:szCs w:val="22"/>
        </w:rPr>
        <w:tab/>
        <w:t>TT.MM.JJJJ</w:t>
      </w:r>
    </w:p>
    <w:p w:rsidR="001E6BB8" w:rsidRDefault="001E6BB8" w:rsidP="001E6BB8">
      <w:pPr>
        <w:pStyle w:val="Einzeilig"/>
        <w:tabs>
          <w:tab w:val="left" w:pos="2410"/>
        </w:tabs>
        <w:rPr>
          <w:szCs w:val="22"/>
        </w:rPr>
      </w:pPr>
    </w:p>
    <w:p w:rsidR="001E6BB8" w:rsidRPr="001E6BB8" w:rsidRDefault="001E6BB8" w:rsidP="001E6BB8">
      <w:pPr>
        <w:pStyle w:val="Einzeilig"/>
        <w:tabs>
          <w:tab w:val="left" w:pos="2410"/>
        </w:tabs>
        <w:rPr>
          <w:szCs w:val="22"/>
        </w:rPr>
      </w:pPr>
      <w:r>
        <w:rPr>
          <w:szCs w:val="22"/>
        </w:rPr>
        <w:t>Betreuer</w:t>
      </w:r>
      <w:r w:rsidR="00C43931" w:rsidRPr="00C43931">
        <w:rPr>
          <w:szCs w:val="22"/>
        </w:rPr>
        <w:t xml:space="preserve"> (FH Wedel):</w:t>
      </w:r>
      <w:r>
        <w:rPr>
          <w:szCs w:val="22"/>
        </w:rPr>
        <w:t xml:space="preserve"> </w:t>
      </w:r>
      <w:r>
        <w:rPr>
          <w:szCs w:val="22"/>
        </w:rPr>
        <w:tab/>
      </w:r>
      <w:r>
        <w:rPr>
          <w:rFonts w:cs="Arial"/>
        </w:rPr>
        <w:t>Prof. Dr. Thorsten Giersch</w:t>
      </w:r>
      <w:r>
        <w:rPr>
          <w:rFonts w:cs="Arial"/>
        </w:rPr>
        <w:br/>
      </w:r>
      <w:r>
        <w:rPr>
          <w:rFonts w:cs="Arial"/>
        </w:rPr>
        <w:tab/>
        <w:t>Fachhochschule Wedel</w:t>
      </w:r>
      <w:r>
        <w:rPr>
          <w:rFonts w:cs="Arial"/>
        </w:rPr>
        <w:br/>
      </w:r>
      <w:r>
        <w:rPr>
          <w:rFonts w:cs="Arial"/>
        </w:rPr>
        <w:tab/>
        <w:t>Feldstraße 143</w:t>
      </w:r>
      <w:r>
        <w:rPr>
          <w:rFonts w:cs="Arial"/>
        </w:rPr>
        <w:br/>
      </w:r>
      <w:r>
        <w:rPr>
          <w:rFonts w:cs="Arial"/>
        </w:rPr>
        <w:tab/>
        <w:t>22880 Wedel</w:t>
      </w:r>
      <w:r>
        <w:rPr>
          <w:rFonts w:cs="Arial"/>
        </w:rPr>
        <w:br/>
      </w:r>
      <w:r>
        <w:rPr>
          <w:rFonts w:cs="Arial"/>
        </w:rPr>
        <w:tab/>
        <w:t>Tel. (04103) 804827</w:t>
      </w:r>
      <w:r>
        <w:rPr>
          <w:rFonts w:cs="Arial"/>
        </w:rPr>
        <w:br/>
      </w:r>
      <w:r>
        <w:rPr>
          <w:rFonts w:cs="Arial"/>
        </w:rPr>
        <w:tab/>
        <w:t>E-Mail: gi@fh-wedel.de</w:t>
      </w:r>
    </w:p>
    <w:p w:rsidR="0022418F" w:rsidRDefault="0022418F" w:rsidP="001E6BB8">
      <w:pPr>
        <w:pStyle w:val="Einzeilig"/>
        <w:tabs>
          <w:tab w:val="left" w:pos="-2127"/>
          <w:tab w:val="left" w:pos="2410"/>
          <w:tab w:val="right" w:pos="6379"/>
        </w:tabs>
        <w:rPr>
          <w:b/>
          <w:sz w:val="36"/>
          <w:szCs w:val="36"/>
        </w:rPr>
      </w:pPr>
    </w:p>
    <w:p w:rsidR="001E6BB8" w:rsidRDefault="001E6BB8" w:rsidP="001E6BB8">
      <w:pPr>
        <w:pStyle w:val="Einzeilig"/>
        <w:tabs>
          <w:tab w:val="left" w:pos="-2127"/>
          <w:tab w:val="left" w:pos="2410"/>
          <w:tab w:val="right" w:pos="6379"/>
        </w:tabs>
        <w:rPr>
          <w:b/>
          <w:sz w:val="36"/>
          <w:szCs w:val="36"/>
        </w:rPr>
      </w:pPr>
    </w:p>
    <w:p w:rsidR="001E6BB8" w:rsidRDefault="001E6BB8" w:rsidP="001E6BB8">
      <w:pPr>
        <w:pStyle w:val="Einzeilig"/>
        <w:tabs>
          <w:tab w:val="left" w:pos="-2127"/>
          <w:tab w:val="left" w:pos="2410"/>
          <w:tab w:val="right" w:pos="6379"/>
        </w:tabs>
        <w:rPr>
          <w:b/>
          <w:sz w:val="36"/>
          <w:szCs w:val="36"/>
        </w:rPr>
      </w:pPr>
    </w:p>
    <w:p w:rsidR="00B73484" w:rsidRPr="00544D7A" w:rsidRDefault="00B73484" w:rsidP="00544D7A">
      <w:pPr>
        <w:rPr>
          <w:b/>
          <w:sz w:val="36"/>
          <w:szCs w:val="36"/>
        </w:rPr>
      </w:pPr>
      <w:r w:rsidRPr="00544D7A">
        <w:rPr>
          <w:b/>
          <w:sz w:val="36"/>
          <w:szCs w:val="36"/>
        </w:rPr>
        <w:t>Inhaltsverzeichnis</w:t>
      </w:r>
    </w:p>
    <w:p w:rsidR="0022418F" w:rsidRDefault="001A7431">
      <w:pPr>
        <w:pStyle w:val="Verzeichnis1"/>
        <w:rPr>
          <w:rFonts w:asciiTheme="minorHAnsi" w:eastAsiaTheme="minorEastAsia" w:hAnsiTheme="minorHAnsi" w:cstheme="minorBidi"/>
          <w:b w:val="0"/>
          <w:noProof/>
          <w:szCs w:val="22"/>
        </w:rPr>
      </w:pPr>
      <w:r w:rsidRPr="001A7431">
        <w:fldChar w:fldCharType="begin"/>
      </w:r>
      <w:r w:rsidR="0096155C">
        <w:instrText xml:space="preserve"> TOC \o \t "Überschrift ohne Nr ohne Seitenwechsel;9;Überschrift ohne Nr;9;Überschrift Anhang;9" </w:instrText>
      </w:r>
      <w:r w:rsidRPr="001A7431">
        <w:fldChar w:fldCharType="separate"/>
      </w:r>
      <w:r w:rsidR="0022418F">
        <w:rPr>
          <w:noProof/>
        </w:rPr>
        <w:t>1.</w:t>
      </w:r>
      <w:r w:rsidR="0022418F">
        <w:rPr>
          <w:rFonts w:asciiTheme="minorHAnsi" w:eastAsiaTheme="minorEastAsia" w:hAnsiTheme="minorHAnsi" w:cstheme="minorBidi"/>
          <w:b w:val="0"/>
          <w:noProof/>
          <w:szCs w:val="22"/>
        </w:rPr>
        <w:tab/>
      </w:r>
      <w:r w:rsidR="0022418F">
        <w:rPr>
          <w:noProof/>
        </w:rPr>
        <w:t>Problemstellung</w:t>
      </w:r>
      <w:r w:rsidR="0022418F">
        <w:rPr>
          <w:noProof/>
        </w:rPr>
        <w:tab/>
      </w:r>
      <w:r>
        <w:rPr>
          <w:noProof/>
        </w:rPr>
        <w:fldChar w:fldCharType="begin"/>
      </w:r>
      <w:r w:rsidR="0022418F">
        <w:rPr>
          <w:noProof/>
        </w:rPr>
        <w:instrText xml:space="preserve"> PAGEREF _Toc416175548 \h </w:instrText>
      </w:r>
      <w:r>
        <w:rPr>
          <w:noProof/>
        </w:rPr>
      </w:r>
      <w:r>
        <w:rPr>
          <w:noProof/>
        </w:rPr>
        <w:fldChar w:fldCharType="separate"/>
      </w:r>
      <w:r w:rsidR="001E6BB8">
        <w:rPr>
          <w:noProof/>
        </w:rPr>
        <w:t>1</w:t>
      </w:r>
      <w:r>
        <w:rPr>
          <w:noProof/>
        </w:rPr>
        <w:fldChar w:fldCharType="end"/>
      </w:r>
    </w:p>
    <w:p w:rsidR="0022418F" w:rsidRDefault="0022418F">
      <w:pPr>
        <w:pStyle w:val="Verzeichnis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Zielsetzung</w:t>
      </w:r>
      <w:r>
        <w:rPr>
          <w:noProof/>
        </w:rPr>
        <w:tab/>
      </w:r>
      <w:r w:rsidR="001A7431">
        <w:rPr>
          <w:noProof/>
        </w:rPr>
        <w:fldChar w:fldCharType="begin"/>
      </w:r>
      <w:r>
        <w:rPr>
          <w:noProof/>
        </w:rPr>
        <w:instrText xml:space="preserve"> PAGEREF _Toc416175549 \h </w:instrText>
      </w:r>
      <w:r w:rsidR="001A7431">
        <w:rPr>
          <w:noProof/>
        </w:rPr>
      </w:r>
      <w:r w:rsidR="001A7431">
        <w:rPr>
          <w:noProof/>
        </w:rPr>
        <w:fldChar w:fldCharType="separate"/>
      </w:r>
      <w:r w:rsidR="001E6BB8">
        <w:rPr>
          <w:noProof/>
        </w:rPr>
        <w:t>2</w:t>
      </w:r>
      <w:r w:rsidR="001A7431">
        <w:rPr>
          <w:noProof/>
        </w:rPr>
        <w:fldChar w:fldCharType="end"/>
      </w:r>
    </w:p>
    <w:p w:rsidR="0022418F" w:rsidRDefault="0022418F">
      <w:pPr>
        <w:pStyle w:val="Verzeichnis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Methodik/Vorgehensweise</w:t>
      </w:r>
      <w:r>
        <w:rPr>
          <w:noProof/>
        </w:rPr>
        <w:tab/>
      </w:r>
      <w:r w:rsidR="001A7431">
        <w:rPr>
          <w:noProof/>
        </w:rPr>
        <w:fldChar w:fldCharType="begin"/>
      </w:r>
      <w:r>
        <w:rPr>
          <w:noProof/>
        </w:rPr>
        <w:instrText xml:space="preserve"> PAGEREF _Toc416175550 \h </w:instrText>
      </w:r>
      <w:r w:rsidR="001A7431">
        <w:rPr>
          <w:noProof/>
        </w:rPr>
      </w:r>
      <w:r w:rsidR="001A7431">
        <w:rPr>
          <w:noProof/>
        </w:rPr>
        <w:fldChar w:fldCharType="separate"/>
      </w:r>
      <w:r w:rsidR="001E6BB8">
        <w:rPr>
          <w:noProof/>
        </w:rPr>
        <w:t>3</w:t>
      </w:r>
      <w:r w:rsidR="001A7431">
        <w:rPr>
          <w:noProof/>
        </w:rPr>
        <w:fldChar w:fldCharType="end"/>
      </w:r>
    </w:p>
    <w:p w:rsidR="0022418F" w:rsidRDefault="0022418F">
      <w:pPr>
        <w:pStyle w:val="Verzeichnis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Gliederungsentwurf</w:t>
      </w:r>
      <w:r>
        <w:rPr>
          <w:noProof/>
        </w:rPr>
        <w:tab/>
      </w:r>
      <w:r w:rsidR="001A7431">
        <w:rPr>
          <w:noProof/>
        </w:rPr>
        <w:fldChar w:fldCharType="begin"/>
      </w:r>
      <w:r>
        <w:rPr>
          <w:noProof/>
        </w:rPr>
        <w:instrText xml:space="preserve"> PAGEREF _Toc416175551 \h </w:instrText>
      </w:r>
      <w:r w:rsidR="001A7431">
        <w:rPr>
          <w:noProof/>
        </w:rPr>
      </w:r>
      <w:r w:rsidR="001A7431">
        <w:rPr>
          <w:noProof/>
        </w:rPr>
        <w:fldChar w:fldCharType="separate"/>
      </w:r>
      <w:r w:rsidR="001E6BB8">
        <w:rPr>
          <w:noProof/>
        </w:rPr>
        <w:t>4</w:t>
      </w:r>
      <w:r w:rsidR="001A7431">
        <w:rPr>
          <w:noProof/>
        </w:rPr>
        <w:fldChar w:fldCharType="end"/>
      </w:r>
    </w:p>
    <w:p w:rsidR="0022418F" w:rsidRDefault="0022418F">
      <w:pPr>
        <w:pStyle w:val="Verzeichnis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Ausgewählte Literaturquellen</w:t>
      </w:r>
      <w:r>
        <w:rPr>
          <w:noProof/>
        </w:rPr>
        <w:tab/>
      </w:r>
      <w:r w:rsidR="001A7431">
        <w:rPr>
          <w:noProof/>
        </w:rPr>
        <w:fldChar w:fldCharType="begin"/>
      </w:r>
      <w:r>
        <w:rPr>
          <w:noProof/>
        </w:rPr>
        <w:instrText xml:space="preserve"> PAGEREF _Toc416175552 \h </w:instrText>
      </w:r>
      <w:r w:rsidR="001A7431">
        <w:rPr>
          <w:noProof/>
        </w:rPr>
      </w:r>
      <w:r w:rsidR="001A7431">
        <w:rPr>
          <w:noProof/>
        </w:rPr>
        <w:fldChar w:fldCharType="separate"/>
      </w:r>
      <w:r w:rsidR="001E6BB8">
        <w:rPr>
          <w:noProof/>
        </w:rPr>
        <w:t>5</w:t>
      </w:r>
      <w:r w:rsidR="001A7431">
        <w:rPr>
          <w:noProof/>
        </w:rPr>
        <w:fldChar w:fldCharType="end"/>
      </w:r>
    </w:p>
    <w:p w:rsidR="00F62385" w:rsidRDefault="001A7431">
      <w:pPr>
        <w:sectPr w:rsidR="00F62385" w:rsidSect="0022418F">
          <w:headerReference w:type="default" r:id="rId7"/>
          <w:pgSz w:w="11907" w:h="16840" w:code="9"/>
          <w:pgMar w:top="1701" w:right="2268" w:bottom="1701" w:left="1985" w:header="720" w:footer="794" w:gutter="0"/>
          <w:pgNumType w:fmt="lowerRoman"/>
          <w:cols w:space="720"/>
          <w:titlePg/>
          <w:docGrid w:linePitch="299"/>
        </w:sectPr>
      </w:pPr>
      <w:r>
        <w:fldChar w:fldCharType="end"/>
      </w:r>
    </w:p>
    <w:p w:rsidR="00B73484" w:rsidRDefault="00B73484">
      <w:pPr>
        <w:rPr>
          <w:sz w:val="2"/>
        </w:rPr>
      </w:pPr>
    </w:p>
    <w:p w:rsidR="00B73484" w:rsidRDefault="0022418F">
      <w:pPr>
        <w:pStyle w:val="berschrift1"/>
      </w:pPr>
      <w:bookmarkStart w:id="0" w:name="_Toc416175548"/>
      <w:bookmarkStart w:id="1" w:name="_Toc301772135"/>
      <w:bookmarkStart w:id="2" w:name="_Toc302196997"/>
      <w:bookmarkStart w:id="3" w:name="_Toc309468101"/>
      <w:bookmarkStart w:id="4" w:name="_Ref356202013"/>
      <w:bookmarkStart w:id="5" w:name="_Toc365535608"/>
      <w:bookmarkStart w:id="6" w:name="_Toc365535698"/>
      <w:r>
        <w:lastRenderedPageBreak/>
        <w:t>Problemstellung</w:t>
      </w:r>
      <w:bookmarkEnd w:id="0"/>
    </w:p>
    <w:p w:rsidR="00B73484" w:rsidRDefault="0022418F" w:rsidP="0022418F">
      <w:r>
        <w:t xml:space="preserve">Hier gehen Sie auf das Thema der Arbeit und die mit dem Thema verbundenen Fragestellungen ein. </w:t>
      </w:r>
      <w:r w:rsidR="00B55BD1">
        <w:t xml:space="preserve">Gibt es einen aktuellen Bezug? </w:t>
      </w:r>
      <w:r>
        <w:t>A</w:t>
      </w:r>
      <w:r w:rsidR="00B55BD1">
        <w:t>uch</w:t>
      </w:r>
      <w:r>
        <w:t xml:space="preserve"> Ihre</w:t>
      </w:r>
      <w:r w:rsidR="00B55BD1">
        <w:t xml:space="preserve"> </w:t>
      </w:r>
      <w:r>
        <w:t xml:space="preserve">Motivation für die Themenwahl können Sie hier aufzeigen. </w:t>
      </w:r>
    </w:p>
    <w:p w:rsidR="00B73484" w:rsidRDefault="0022418F">
      <w:pPr>
        <w:pStyle w:val="berschrift1"/>
        <w:rPr>
          <w:noProof/>
        </w:rPr>
      </w:pPr>
      <w:bookmarkStart w:id="7" w:name="_Toc416175549"/>
      <w:r>
        <w:rPr>
          <w:noProof/>
        </w:rPr>
        <w:lastRenderedPageBreak/>
        <w:t>Zielsetzung</w:t>
      </w:r>
      <w:bookmarkEnd w:id="7"/>
    </w:p>
    <w:p w:rsidR="0022418F" w:rsidRPr="0022418F" w:rsidRDefault="0022418F" w:rsidP="0022418F">
      <w:r>
        <w:t>Ausgehen von der Einführung in das Thema und den mit diesem Thema verbundenen Fragestellungen erläutern Sie hier die Zielsetzung, die Sie mit Ihrer Bearbeitung des Themas verbinden. Wichtig ist es</w:t>
      </w:r>
      <w:r w:rsidR="00B55BD1">
        <w:t>,</w:t>
      </w:r>
      <w:r>
        <w:t xml:space="preserve"> die Zielsetzung möglichst spezifisch und konkret zu kennzeichnen. Formulierungen, wonach sich die Arbeit mit einem Thema „beschäftigen soll“, oder ein Thema „beleuchtet“ werden soll, sind zu allgemein und reichen nicht aus. Es kann auch sinnvoll sein, die Zielesetzung in Form von wenigen Fragen zu formulieren. Aufgabe der B</w:t>
      </w:r>
      <w:r w:rsidR="00B55BD1">
        <w:t>earbeitung</w:t>
      </w:r>
      <w:r>
        <w:t xml:space="preserve"> ist dann die Beantwortung dieser Fragen. Ein wichtiges Bewertungskriterium </w:t>
      </w:r>
      <w:r w:rsidR="00B55BD1">
        <w:t xml:space="preserve">für die Güte Ihrer </w:t>
      </w:r>
      <w:r>
        <w:t>Ausarbeitung ist</w:t>
      </w:r>
      <w:r w:rsidR="00B55BD1">
        <w:t xml:space="preserve"> Beurteilung, </w:t>
      </w:r>
      <w:r>
        <w:t xml:space="preserve">inwieweit die </w:t>
      </w:r>
      <w:r w:rsidR="00B55BD1">
        <w:t xml:space="preserve">von Ihnen </w:t>
      </w:r>
      <w:r>
        <w:t xml:space="preserve">formulierten Ziele auch tatsächlich erreicht worden sind.  </w:t>
      </w:r>
    </w:p>
    <w:p w:rsidR="0022418F" w:rsidRDefault="0022418F" w:rsidP="0022418F">
      <w:pPr>
        <w:pStyle w:val="berschrift1"/>
      </w:pPr>
      <w:bookmarkStart w:id="8" w:name="_Toc416175550"/>
      <w:r>
        <w:rPr>
          <w:noProof/>
        </w:rPr>
        <w:lastRenderedPageBreak/>
        <w:t>Methodik/Vorgehensweise</w:t>
      </w:r>
      <w:bookmarkEnd w:id="8"/>
    </w:p>
    <w:p w:rsidR="0022418F" w:rsidRPr="0022418F" w:rsidRDefault="0022418F" w:rsidP="0022418F">
      <w:r>
        <w:t xml:space="preserve">In diesem Abschnitt gehen Sie darauf, wie Sie die oben formulierte Zielsetzung erreichen möchten. Planen Sie die Verwendung einer bestimmten Methodik, wie etwa Experten-Interviews, Umfragen, statistische Datenauswertungen, Sammlung empirischer Daten, </w:t>
      </w:r>
      <w:r w:rsidR="00B55BD1">
        <w:t xml:space="preserve">Branchenanalyse, </w:t>
      </w:r>
      <w:r>
        <w:t>Analyse von theoretischen Modellen</w:t>
      </w:r>
      <w:r w:rsidR="00B55BD1">
        <w:t>, Erstellung einer Literaturübersicht</w:t>
      </w:r>
      <w:r>
        <w:t xml:space="preserve">? Wie soll Ihre Arbeit vom Grundsatz her aufgebaut sein (Gang der Untersuchung)?  </w:t>
      </w:r>
    </w:p>
    <w:p w:rsidR="00B73484" w:rsidRDefault="0022418F">
      <w:pPr>
        <w:pStyle w:val="berschrift1"/>
        <w:rPr>
          <w:noProof/>
        </w:rPr>
      </w:pPr>
      <w:bookmarkStart w:id="9" w:name="_Toc416175551"/>
      <w:r>
        <w:rPr>
          <w:noProof/>
        </w:rPr>
        <w:lastRenderedPageBreak/>
        <w:t>Gliederungsentwurf</w:t>
      </w:r>
      <w:bookmarkEnd w:id="9"/>
    </w:p>
    <w:bookmarkEnd w:id="1"/>
    <w:bookmarkEnd w:id="2"/>
    <w:bookmarkEnd w:id="3"/>
    <w:bookmarkEnd w:id="4"/>
    <w:bookmarkEnd w:id="5"/>
    <w:bookmarkEnd w:id="6"/>
    <w:p w:rsidR="00B73484" w:rsidRDefault="0022418F" w:rsidP="0022418F">
      <w:pPr>
        <w:pStyle w:val="Einzeilig"/>
        <w:tabs>
          <w:tab w:val="left" w:pos="-2127"/>
          <w:tab w:val="left" w:pos="567"/>
          <w:tab w:val="right" w:pos="6379"/>
        </w:tabs>
        <w:spacing w:line="360" w:lineRule="auto"/>
      </w:pPr>
      <w:r>
        <w:t>Nachdem Sie die Zielsetzung und die grundsätzliche Vorgehensweise beschrieben haben, geht es nun darum</w:t>
      </w:r>
      <w:r w:rsidR="00B55BD1">
        <w:t>,</w:t>
      </w:r>
      <w:r>
        <w:t xml:space="preserve"> einen konkreten Gliederungsentwurf aufzustellen, der möglichst gut geeignet ist, die formulierte Zielsetzung und Vorgehensweise umzusetzen. Diese</w:t>
      </w:r>
      <w:r w:rsidR="00B55BD1">
        <w:t>r</w:t>
      </w:r>
      <w:r>
        <w:t xml:space="preserve"> Entwurf kann sich natürlich im weiteren Verlauf der ‚Ausarbeitung noch verändern und wird auch in Teilen noch nicht sehr genau sein können. </w:t>
      </w:r>
    </w:p>
    <w:p w:rsidR="0022418F" w:rsidRDefault="0022418F" w:rsidP="0022418F">
      <w:pPr>
        <w:pStyle w:val="Einzeilig"/>
        <w:tabs>
          <w:tab w:val="left" w:pos="-2127"/>
          <w:tab w:val="left" w:pos="567"/>
          <w:tab w:val="right" w:pos="6379"/>
        </w:tabs>
        <w:spacing w:line="360" w:lineRule="auto"/>
      </w:pPr>
    </w:p>
    <w:p w:rsidR="0022418F" w:rsidRDefault="0022418F">
      <w:pPr>
        <w:pStyle w:val="Einzeilig"/>
        <w:tabs>
          <w:tab w:val="left" w:pos="-2127"/>
          <w:tab w:val="left" w:pos="567"/>
          <w:tab w:val="right" w:pos="6379"/>
        </w:tabs>
      </w:pPr>
    </w:p>
    <w:p w:rsidR="0022418F" w:rsidRDefault="0022418F">
      <w:pPr>
        <w:pStyle w:val="Einzeilig"/>
        <w:tabs>
          <w:tab w:val="left" w:pos="-2127"/>
          <w:tab w:val="left" w:pos="567"/>
          <w:tab w:val="right" w:pos="6379"/>
        </w:tabs>
      </w:pPr>
    </w:p>
    <w:p w:rsidR="0022418F" w:rsidRDefault="0022418F">
      <w:pPr>
        <w:pStyle w:val="Einzeilig"/>
        <w:tabs>
          <w:tab w:val="left" w:pos="-2127"/>
          <w:tab w:val="left" w:pos="567"/>
          <w:tab w:val="right" w:pos="6379"/>
        </w:tabs>
      </w:pPr>
    </w:p>
    <w:p w:rsidR="0022418F" w:rsidRDefault="0022418F">
      <w:pPr>
        <w:pStyle w:val="Einzeilig"/>
        <w:tabs>
          <w:tab w:val="left" w:pos="-2127"/>
          <w:tab w:val="left" w:pos="567"/>
          <w:tab w:val="right" w:pos="6379"/>
        </w:tabs>
      </w:pPr>
    </w:p>
    <w:p w:rsidR="0022418F" w:rsidRDefault="0022418F" w:rsidP="0022418F">
      <w:pPr>
        <w:pStyle w:val="berschrift1"/>
        <w:rPr>
          <w:noProof/>
        </w:rPr>
      </w:pPr>
      <w:bookmarkStart w:id="10" w:name="_Toc416175552"/>
      <w:r>
        <w:rPr>
          <w:noProof/>
        </w:rPr>
        <w:lastRenderedPageBreak/>
        <w:t>Ausgewählte Literaturquellen</w:t>
      </w:r>
      <w:bookmarkEnd w:id="10"/>
    </w:p>
    <w:p w:rsidR="0022418F" w:rsidRDefault="0022418F" w:rsidP="0022418F">
      <w:pPr>
        <w:pStyle w:val="Einzeilig"/>
        <w:tabs>
          <w:tab w:val="left" w:pos="-2127"/>
          <w:tab w:val="left" w:pos="567"/>
          <w:tab w:val="right" w:pos="6379"/>
        </w:tabs>
        <w:spacing w:line="360" w:lineRule="auto"/>
      </w:pPr>
      <w:r>
        <w:t xml:space="preserve">Hier listen Sie Quellen auf, die Sie bereits gefunden haben und die für zentrale Teile Ihre Arbeit vermutlich wichtig sein werden. Dies können z.B. grundlegende Modellbeschreibungen sein oder empirische Analysen. Wichtig ist hier, dass Sie hier möglichst gute und aktuelle Quellen nennen können und dass diese Quellen auch über Standardlehrbücher hinausgehen.         </w:t>
      </w:r>
    </w:p>
    <w:sectPr w:rsidR="0022418F" w:rsidSect="0022418F">
      <w:type w:val="continuous"/>
      <w:pgSz w:w="11907" w:h="16840" w:code="9"/>
      <w:pgMar w:top="1701" w:right="2268" w:bottom="1701" w:left="1985" w:header="720" w:footer="794"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924" w:rsidRDefault="00390924">
      <w:pPr>
        <w:spacing w:after="0" w:line="240" w:lineRule="auto"/>
      </w:pPr>
      <w:r>
        <w:separator/>
      </w:r>
    </w:p>
  </w:endnote>
  <w:endnote w:type="continuationSeparator" w:id="0">
    <w:p w:rsidR="00390924" w:rsidRDefault="00390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924" w:rsidRDefault="00390924">
      <w:pPr>
        <w:spacing w:after="0" w:line="240" w:lineRule="auto"/>
      </w:pPr>
      <w:r>
        <w:separator/>
      </w:r>
    </w:p>
  </w:footnote>
  <w:footnote w:type="continuationSeparator" w:id="0">
    <w:p w:rsidR="00390924" w:rsidRDefault="00390924">
      <w:pPr>
        <w:spacing w:after="0" w:line="240" w:lineRule="auto"/>
      </w:pPr>
      <w:r>
        <w:continuationSeparator/>
      </w:r>
    </w:p>
  </w:footnote>
  <w:footnote w:type="continuationNotice" w:id="1">
    <w:p w:rsidR="00390924" w:rsidRDefault="0039092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59" w:rsidRDefault="009261A3" w:rsidP="009261A3">
    <w:pPr>
      <w:pStyle w:val="Kopfzeile"/>
      <w:jc w:val="right"/>
    </w:pPr>
    <w:r>
      <w:t xml:space="preserve"> </w:t>
    </w:r>
    <w:fldSimple w:instr=" PAGE   \* MERGEFORMAT ">
      <w:r w:rsidR="00F27702">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E0B02"/>
    <w:lvl w:ilvl="0">
      <w:start w:val="1"/>
      <w:numFmt w:val="ordinal"/>
      <w:pStyle w:val="berschrift1"/>
      <w:lvlText w:val="%1"/>
      <w:legacy w:legacy="1" w:legacySpace="144" w:legacyIndent="0"/>
      <w:lvlJc w:val="left"/>
      <w:pPr>
        <w:ind w:left="454" w:firstLine="0"/>
      </w:pPr>
    </w:lvl>
    <w:lvl w:ilvl="1">
      <w:start w:val="1"/>
      <w:numFmt w:val="ordinal"/>
      <w:pStyle w:val="berschrift2"/>
      <w:lvlText w:val="%1%2"/>
      <w:legacy w:legacy="1" w:legacySpace="144" w:legacyIndent="0"/>
      <w:lvlJc w:val="left"/>
      <w:pPr>
        <w:ind w:left="624" w:firstLine="0"/>
      </w:pPr>
    </w:lvl>
    <w:lvl w:ilvl="2">
      <w:start w:val="1"/>
      <w:numFmt w:val="ordinal"/>
      <w:pStyle w:val="berschrift3"/>
      <w:lvlText w:val="%1%2%3"/>
      <w:legacy w:legacy="1" w:legacySpace="144" w:legacyIndent="0"/>
      <w:lvlJc w:val="left"/>
      <w:pPr>
        <w:ind w:left="794" w:firstLine="0"/>
      </w:pPr>
    </w:lvl>
    <w:lvl w:ilvl="3">
      <w:start w:val="1"/>
      <w:numFmt w:val="ordinal"/>
      <w:pStyle w:val="berschrift4"/>
      <w:lvlText w:val="%1%2%3%4"/>
      <w:legacy w:legacy="1" w:legacySpace="144" w:legacyIndent="0"/>
      <w:lvlJc w:val="left"/>
      <w:pPr>
        <w:ind w:left="907" w:firstLine="0"/>
      </w:pPr>
    </w:lvl>
    <w:lvl w:ilvl="4">
      <w:start w:val="1"/>
      <w:numFmt w:val="ordinal"/>
      <w:pStyle w:val="berschrift5"/>
      <w:lvlText w:val="%1%2%3%4%5"/>
      <w:legacy w:legacy="1" w:legacySpace="144" w:legacyIndent="0"/>
      <w:lvlJc w:val="left"/>
      <w:pPr>
        <w:ind w:left="1134" w:firstLine="0"/>
      </w:pPr>
    </w:lvl>
    <w:lvl w:ilvl="5">
      <w:start w:val="1"/>
      <w:numFmt w:val="ordinal"/>
      <w:pStyle w:val="berschrift6"/>
      <w:lvlText w:val="%1%2%3%4%5%6"/>
      <w:legacy w:legacy="1" w:legacySpace="144" w:legacyIndent="0"/>
      <w:lvlJc w:val="left"/>
      <w:pPr>
        <w:ind w:left="1418" w:firstLine="0"/>
      </w:pPr>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FFFFFFFE"/>
    <w:multiLevelType w:val="singleLevel"/>
    <w:tmpl w:val="9774AA0E"/>
    <w:lvl w:ilvl="0">
      <w:numFmt w:val="decimal"/>
      <w:lvlText w:val="*"/>
      <w:lvlJc w:val="left"/>
    </w:lvl>
  </w:abstractNum>
  <w:abstractNum w:abstractNumId="2">
    <w:nsid w:val="0BAC7496"/>
    <w:multiLevelType w:val="hybridMultilevel"/>
    <w:tmpl w:val="F4506A98"/>
    <w:lvl w:ilvl="0" w:tplc="FD1CD1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D54CD7"/>
    <w:multiLevelType w:val="singleLevel"/>
    <w:tmpl w:val="A32AFF1E"/>
    <w:lvl w:ilvl="0">
      <w:start w:val="1"/>
      <w:numFmt w:val="decimal"/>
      <w:lvlText w:val="%1."/>
      <w:legacy w:legacy="1" w:legacySpace="0" w:legacyIndent="283"/>
      <w:lvlJc w:val="left"/>
      <w:pPr>
        <w:ind w:left="283" w:hanging="283"/>
      </w:pPr>
    </w:lvl>
  </w:abstractNum>
  <w:abstractNum w:abstractNumId="4">
    <w:nsid w:val="2B7A27F4"/>
    <w:multiLevelType w:val="hybridMultilevel"/>
    <w:tmpl w:val="085888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1820F27"/>
    <w:multiLevelType w:val="singleLevel"/>
    <w:tmpl w:val="A32AFF1E"/>
    <w:lvl w:ilvl="0">
      <w:start w:val="1"/>
      <w:numFmt w:val="decimal"/>
      <w:lvlText w:val="%1."/>
      <w:legacy w:legacy="1" w:legacySpace="0" w:legacyIndent="283"/>
      <w:lvlJc w:val="left"/>
      <w:pPr>
        <w:ind w:left="283" w:hanging="283"/>
      </w:pPr>
    </w:lvl>
  </w:abstractNum>
  <w:abstractNum w:abstractNumId="6">
    <w:nsid w:val="40E853EC"/>
    <w:multiLevelType w:val="singleLevel"/>
    <w:tmpl w:val="A32AFF1E"/>
    <w:lvl w:ilvl="0">
      <w:start w:val="1"/>
      <w:numFmt w:val="decimal"/>
      <w:lvlText w:val="%1."/>
      <w:legacy w:legacy="1" w:legacySpace="0" w:legacyIndent="283"/>
      <w:lvlJc w:val="left"/>
      <w:pPr>
        <w:ind w:left="283" w:hanging="283"/>
      </w:pPr>
    </w:lvl>
  </w:abstractNum>
  <w:abstractNum w:abstractNumId="7">
    <w:nsid w:val="62505301"/>
    <w:multiLevelType w:val="hybridMultilevel"/>
    <w:tmpl w:val="052A8684"/>
    <w:lvl w:ilvl="0" w:tplc="9774AA0E">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AB27D1E"/>
    <w:multiLevelType w:val="hybridMultilevel"/>
    <w:tmpl w:val="9BF6CB28"/>
    <w:lvl w:ilvl="0" w:tplc="FD1CD1F6">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70611094"/>
    <w:multiLevelType w:val="singleLevel"/>
    <w:tmpl w:val="730AD36C"/>
    <w:lvl w:ilvl="0">
      <w:start w:val="6"/>
      <w:numFmt w:val="decimal"/>
      <w:lvlText w:val="%1."/>
      <w:legacy w:legacy="1" w:legacySpace="0" w:legacyIndent="283"/>
      <w:lvlJc w:val="left"/>
      <w:pPr>
        <w:ind w:left="283" w:hanging="283"/>
      </w:pPr>
    </w:lvl>
  </w:abstractNum>
  <w:abstractNum w:abstractNumId="10">
    <w:nsid w:val="72AE5231"/>
    <w:multiLevelType w:val="singleLevel"/>
    <w:tmpl w:val="A32AFF1E"/>
    <w:lvl w:ilvl="0">
      <w:start w:val="1"/>
      <w:numFmt w:val="decimal"/>
      <w:lvlText w:val="%1."/>
      <w:legacy w:legacy="1" w:legacySpace="0" w:legacyIndent="283"/>
      <w:lvlJc w:val="left"/>
      <w:pPr>
        <w:ind w:left="283" w:hanging="283"/>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9"/>
  </w:num>
  <w:num w:numId="5">
    <w:abstractNumId w:val="5"/>
  </w:num>
  <w:num w:numId="6">
    <w:abstractNumId w:val="1"/>
    <w:lvlOverride w:ilvl="0">
      <w:lvl w:ilvl="0">
        <w:start w:val="1"/>
        <w:numFmt w:val="bullet"/>
        <w:lvlText w:val=""/>
        <w:legacy w:legacy="1" w:legacySpace="0" w:legacyIndent="283"/>
        <w:lvlJc w:val="left"/>
        <w:pPr>
          <w:ind w:left="680" w:hanging="283"/>
        </w:pPr>
        <w:rPr>
          <w:rFonts w:ascii="Symbol" w:hAnsi="Symbol" w:hint="default"/>
        </w:rPr>
      </w:lvl>
    </w:lvlOverride>
  </w:num>
  <w:num w:numId="7">
    <w:abstractNumId w:val="3"/>
  </w:num>
  <w:num w:numId="8">
    <w:abstractNumId w:val="10"/>
  </w:num>
  <w:num w:numId="9">
    <w:abstractNumId w:val="7"/>
  </w:num>
  <w:num w:numId="10">
    <w:abstractNumId w:val="4"/>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680"/>
  <w:hyphenationZone w:val="357"/>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6"/>
  </w:hdrShapeDefaults>
  <w:footnotePr>
    <w:footnote w:id="-1"/>
    <w:footnote w:id="0"/>
    <w:footnote w:id="1"/>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418F"/>
    <w:rsid w:val="0000017D"/>
    <w:rsid w:val="00000F51"/>
    <w:rsid w:val="0000583D"/>
    <w:rsid w:val="00036114"/>
    <w:rsid w:val="00036D79"/>
    <w:rsid w:val="00041D71"/>
    <w:rsid w:val="0005125C"/>
    <w:rsid w:val="000722B8"/>
    <w:rsid w:val="00073AE7"/>
    <w:rsid w:val="00077B44"/>
    <w:rsid w:val="000C21E4"/>
    <w:rsid w:val="000C3E2C"/>
    <w:rsid w:val="000C6C7B"/>
    <w:rsid w:val="000D1C94"/>
    <w:rsid w:val="000D20A5"/>
    <w:rsid w:val="000D4736"/>
    <w:rsid w:val="000F0315"/>
    <w:rsid w:val="00110C93"/>
    <w:rsid w:val="00127D3E"/>
    <w:rsid w:val="001517D8"/>
    <w:rsid w:val="0018175B"/>
    <w:rsid w:val="00182842"/>
    <w:rsid w:val="00185CD7"/>
    <w:rsid w:val="00193F46"/>
    <w:rsid w:val="001A7431"/>
    <w:rsid w:val="001B1B30"/>
    <w:rsid w:val="001B493D"/>
    <w:rsid w:val="001C0BC9"/>
    <w:rsid w:val="001C49AC"/>
    <w:rsid w:val="001E6BB8"/>
    <w:rsid w:val="00200F56"/>
    <w:rsid w:val="002037B9"/>
    <w:rsid w:val="00203CA2"/>
    <w:rsid w:val="00210534"/>
    <w:rsid w:val="0021526F"/>
    <w:rsid w:val="0022418F"/>
    <w:rsid w:val="00233338"/>
    <w:rsid w:val="00241115"/>
    <w:rsid w:val="00251842"/>
    <w:rsid w:val="00277410"/>
    <w:rsid w:val="0028422E"/>
    <w:rsid w:val="00290737"/>
    <w:rsid w:val="00291F49"/>
    <w:rsid w:val="00296F1A"/>
    <w:rsid w:val="002A0F87"/>
    <w:rsid w:val="002A5040"/>
    <w:rsid w:val="002A5601"/>
    <w:rsid w:val="002B597C"/>
    <w:rsid w:val="002B7C55"/>
    <w:rsid w:val="002C6C43"/>
    <w:rsid w:val="002E6E3C"/>
    <w:rsid w:val="002F292C"/>
    <w:rsid w:val="00305C03"/>
    <w:rsid w:val="00316D2D"/>
    <w:rsid w:val="003353BC"/>
    <w:rsid w:val="00360DF3"/>
    <w:rsid w:val="003714B5"/>
    <w:rsid w:val="00374909"/>
    <w:rsid w:val="00390924"/>
    <w:rsid w:val="00392FF3"/>
    <w:rsid w:val="003C6C2B"/>
    <w:rsid w:val="003D38C0"/>
    <w:rsid w:val="003E2C06"/>
    <w:rsid w:val="003E59F1"/>
    <w:rsid w:val="003E6E2B"/>
    <w:rsid w:val="00427E13"/>
    <w:rsid w:val="00431B8C"/>
    <w:rsid w:val="0043585F"/>
    <w:rsid w:val="0043610C"/>
    <w:rsid w:val="004469F7"/>
    <w:rsid w:val="004516FD"/>
    <w:rsid w:val="00461296"/>
    <w:rsid w:val="004817F3"/>
    <w:rsid w:val="00485928"/>
    <w:rsid w:val="00494D12"/>
    <w:rsid w:val="004A3FB5"/>
    <w:rsid w:val="004B0092"/>
    <w:rsid w:val="004C0F63"/>
    <w:rsid w:val="004E3999"/>
    <w:rsid w:val="004F0CFE"/>
    <w:rsid w:val="005071B9"/>
    <w:rsid w:val="00544D7A"/>
    <w:rsid w:val="00557C98"/>
    <w:rsid w:val="0056184D"/>
    <w:rsid w:val="00567DB2"/>
    <w:rsid w:val="0058159D"/>
    <w:rsid w:val="00596CCB"/>
    <w:rsid w:val="005A1DC0"/>
    <w:rsid w:val="005B1D4B"/>
    <w:rsid w:val="005D252E"/>
    <w:rsid w:val="005E1D52"/>
    <w:rsid w:val="005F641D"/>
    <w:rsid w:val="005F6B84"/>
    <w:rsid w:val="00625ED0"/>
    <w:rsid w:val="00640E71"/>
    <w:rsid w:val="00651FA1"/>
    <w:rsid w:val="00663264"/>
    <w:rsid w:val="00665224"/>
    <w:rsid w:val="00685556"/>
    <w:rsid w:val="006A0A6A"/>
    <w:rsid w:val="006A6250"/>
    <w:rsid w:val="006D71D7"/>
    <w:rsid w:val="006F48CE"/>
    <w:rsid w:val="006F6E36"/>
    <w:rsid w:val="006F7BBA"/>
    <w:rsid w:val="00704A3C"/>
    <w:rsid w:val="007112FD"/>
    <w:rsid w:val="00722E87"/>
    <w:rsid w:val="00735FF0"/>
    <w:rsid w:val="007467C7"/>
    <w:rsid w:val="00753286"/>
    <w:rsid w:val="00782AA2"/>
    <w:rsid w:val="00795312"/>
    <w:rsid w:val="007A15EF"/>
    <w:rsid w:val="007B5379"/>
    <w:rsid w:val="007B5A81"/>
    <w:rsid w:val="007D3644"/>
    <w:rsid w:val="007D5A71"/>
    <w:rsid w:val="007D5E69"/>
    <w:rsid w:val="008029DC"/>
    <w:rsid w:val="00807C23"/>
    <w:rsid w:val="008122FB"/>
    <w:rsid w:val="00814A5A"/>
    <w:rsid w:val="008428DE"/>
    <w:rsid w:val="008537F5"/>
    <w:rsid w:val="008634AB"/>
    <w:rsid w:val="00877871"/>
    <w:rsid w:val="008832EA"/>
    <w:rsid w:val="0089576E"/>
    <w:rsid w:val="008B2082"/>
    <w:rsid w:val="008B6E29"/>
    <w:rsid w:val="008D1161"/>
    <w:rsid w:val="0090503A"/>
    <w:rsid w:val="009261A3"/>
    <w:rsid w:val="009316A6"/>
    <w:rsid w:val="0094428A"/>
    <w:rsid w:val="00945F76"/>
    <w:rsid w:val="0096155C"/>
    <w:rsid w:val="009617E8"/>
    <w:rsid w:val="00963A0F"/>
    <w:rsid w:val="00974977"/>
    <w:rsid w:val="009761DD"/>
    <w:rsid w:val="0098421A"/>
    <w:rsid w:val="009853FE"/>
    <w:rsid w:val="00996B52"/>
    <w:rsid w:val="009A51BC"/>
    <w:rsid w:val="009A70F9"/>
    <w:rsid w:val="009A77B3"/>
    <w:rsid w:val="009B0290"/>
    <w:rsid w:val="009D2446"/>
    <w:rsid w:val="009D2FFD"/>
    <w:rsid w:val="009E308E"/>
    <w:rsid w:val="00A022FE"/>
    <w:rsid w:val="00A02406"/>
    <w:rsid w:val="00A25BCE"/>
    <w:rsid w:val="00A27759"/>
    <w:rsid w:val="00A35AEF"/>
    <w:rsid w:val="00A506E4"/>
    <w:rsid w:val="00A62960"/>
    <w:rsid w:val="00AB6283"/>
    <w:rsid w:val="00AD1A5F"/>
    <w:rsid w:val="00AF12A3"/>
    <w:rsid w:val="00B11738"/>
    <w:rsid w:val="00B37883"/>
    <w:rsid w:val="00B4727F"/>
    <w:rsid w:val="00B55BD1"/>
    <w:rsid w:val="00B70FBD"/>
    <w:rsid w:val="00B72F95"/>
    <w:rsid w:val="00B73484"/>
    <w:rsid w:val="00B7672B"/>
    <w:rsid w:val="00BA6A89"/>
    <w:rsid w:val="00BB5B41"/>
    <w:rsid w:val="00BB68CC"/>
    <w:rsid w:val="00BC05A0"/>
    <w:rsid w:val="00BC4BA3"/>
    <w:rsid w:val="00BD3615"/>
    <w:rsid w:val="00C15742"/>
    <w:rsid w:val="00C20B6F"/>
    <w:rsid w:val="00C25099"/>
    <w:rsid w:val="00C36D01"/>
    <w:rsid w:val="00C37314"/>
    <w:rsid w:val="00C410C4"/>
    <w:rsid w:val="00C43931"/>
    <w:rsid w:val="00C57D4F"/>
    <w:rsid w:val="00C6322D"/>
    <w:rsid w:val="00C75C49"/>
    <w:rsid w:val="00C84ACA"/>
    <w:rsid w:val="00CA4EFD"/>
    <w:rsid w:val="00CA7679"/>
    <w:rsid w:val="00CB62D9"/>
    <w:rsid w:val="00CC75F3"/>
    <w:rsid w:val="00CD523C"/>
    <w:rsid w:val="00CE47AA"/>
    <w:rsid w:val="00CF028D"/>
    <w:rsid w:val="00CF470C"/>
    <w:rsid w:val="00D1188C"/>
    <w:rsid w:val="00D1275D"/>
    <w:rsid w:val="00D44E6D"/>
    <w:rsid w:val="00D50FE7"/>
    <w:rsid w:val="00D61972"/>
    <w:rsid w:val="00D63A33"/>
    <w:rsid w:val="00D73F10"/>
    <w:rsid w:val="00D84692"/>
    <w:rsid w:val="00DB701C"/>
    <w:rsid w:val="00DB79C7"/>
    <w:rsid w:val="00DD08AA"/>
    <w:rsid w:val="00DD3B33"/>
    <w:rsid w:val="00DD7E53"/>
    <w:rsid w:val="00DE7455"/>
    <w:rsid w:val="00DF4423"/>
    <w:rsid w:val="00E00D7A"/>
    <w:rsid w:val="00E054B3"/>
    <w:rsid w:val="00E34A2C"/>
    <w:rsid w:val="00E42828"/>
    <w:rsid w:val="00E44876"/>
    <w:rsid w:val="00E620BA"/>
    <w:rsid w:val="00E800F8"/>
    <w:rsid w:val="00E8151F"/>
    <w:rsid w:val="00E91C0A"/>
    <w:rsid w:val="00E9317A"/>
    <w:rsid w:val="00E951ED"/>
    <w:rsid w:val="00EA22A5"/>
    <w:rsid w:val="00EA503E"/>
    <w:rsid w:val="00EB5FE5"/>
    <w:rsid w:val="00EC45B1"/>
    <w:rsid w:val="00EF33B0"/>
    <w:rsid w:val="00F02BCF"/>
    <w:rsid w:val="00F0583A"/>
    <w:rsid w:val="00F27702"/>
    <w:rsid w:val="00F374B1"/>
    <w:rsid w:val="00F62385"/>
    <w:rsid w:val="00F65A76"/>
    <w:rsid w:val="00F94381"/>
    <w:rsid w:val="00FC1F47"/>
    <w:rsid w:val="00FD71C5"/>
    <w:rsid w:val="00FF7E6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7431"/>
    <w:pPr>
      <w:overflowPunct w:val="0"/>
      <w:autoSpaceDE w:val="0"/>
      <w:autoSpaceDN w:val="0"/>
      <w:adjustRightInd w:val="0"/>
      <w:spacing w:after="220" w:line="360" w:lineRule="auto"/>
      <w:jc w:val="both"/>
      <w:textAlignment w:val="baseline"/>
    </w:pPr>
    <w:rPr>
      <w:rFonts w:ascii="Arial" w:hAnsi="Arial"/>
      <w:sz w:val="22"/>
    </w:rPr>
  </w:style>
  <w:style w:type="paragraph" w:styleId="berschrift1">
    <w:name w:val="heading 1"/>
    <w:basedOn w:val="Standard"/>
    <w:next w:val="Standard"/>
    <w:qFormat/>
    <w:rsid w:val="001A7431"/>
    <w:pPr>
      <w:keepNext/>
      <w:pageBreakBefore/>
      <w:numPr>
        <w:numId w:val="1"/>
      </w:numPr>
      <w:spacing w:before="60" w:after="300" w:line="240" w:lineRule="auto"/>
      <w:ind w:hanging="454"/>
      <w:jc w:val="left"/>
      <w:outlineLvl w:val="0"/>
    </w:pPr>
    <w:rPr>
      <w:b/>
      <w:kern w:val="28"/>
      <w:sz w:val="36"/>
    </w:rPr>
  </w:style>
  <w:style w:type="paragraph" w:styleId="berschrift2">
    <w:name w:val="heading 2"/>
    <w:basedOn w:val="berschrift1"/>
    <w:next w:val="Standard"/>
    <w:qFormat/>
    <w:rsid w:val="001A7431"/>
    <w:pPr>
      <w:pageBreakBefore w:val="0"/>
      <w:numPr>
        <w:ilvl w:val="1"/>
      </w:numPr>
      <w:ind w:hanging="624"/>
      <w:outlineLvl w:val="1"/>
    </w:pPr>
    <w:rPr>
      <w:sz w:val="28"/>
    </w:rPr>
  </w:style>
  <w:style w:type="paragraph" w:styleId="berschrift3">
    <w:name w:val="heading 3"/>
    <w:basedOn w:val="berschrift2"/>
    <w:next w:val="Standard"/>
    <w:qFormat/>
    <w:rsid w:val="001A7431"/>
    <w:pPr>
      <w:numPr>
        <w:ilvl w:val="2"/>
      </w:numPr>
      <w:ind w:hanging="794"/>
      <w:outlineLvl w:val="2"/>
    </w:pPr>
    <w:rPr>
      <w:sz w:val="24"/>
    </w:rPr>
  </w:style>
  <w:style w:type="paragraph" w:styleId="berschrift4">
    <w:name w:val="heading 4"/>
    <w:basedOn w:val="berschrift3"/>
    <w:next w:val="Standard"/>
    <w:qFormat/>
    <w:rsid w:val="001A7431"/>
    <w:pPr>
      <w:numPr>
        <w:ilvl w:val="3"/>
      </w:numPr>
      <w:ind w:hanging="907"/>
      <w:outlineLvl w:val="3"/>
    </w:pPr>
    <w:rPr>
      <w:sz w:val="22"/>
    </w:rPr>
  </w:style>
  <w:style w:type="paragraph" w:styleId="berschrift5">
    <w:name w:val="heading 5"/>
    <w:basedOn w:val="berschrift4"/>
    <w:next w:val="Standard"/>
    <w:qFormat/>
    <w:rsid w:val="001A7431"/>
    <w:pPr>
      <w:numPr>
        <w:ilvl w:val="4"/>
      </w:numPr>
      <w:ind w:hanging="1134"/>
      <w:outlineLvl w:val="4"/>
    </w:pPr>
  </w:style>
  <w:style w:type="paragraph" w:styleId="berschrift6">
    <w:name w:val="heading 6"/>
    <w:basedOn w:val="berschrift5"/>
    <w:next w:val="Standard"/>
    <w:qFormat/>
    <w:rsid w:val="001A7431"/>
    <w:pPr>
      <w:numPr>
        <w:ilvl w:val="5"/>
      </w:numPr>
      <w:ind w:hanging="1418"/>
      <w:outlineLvl w:val="5"/>
    </w:pPr>
  </w:style>
  <w:style w:type="paragraph" w:styleId="berschrift7">
    <w:name w:val="heading 7"/>
    <w:basedOn w:val="Standard"/>
    <w:next w:val="Standard"/>
    <w:qFormat/>
    <w:rsid w:val="001A7431"/>
    <w:pPr>
      <w:keepNext/>
      <w:numPr>
        <w:ilvl w:val="6"/>
        <w:numId w:val="1"/>
      </w:numPr>
      <w:spacing w:before="80" w:after="60"/>
      <w:outlineLvl w:val="6"/>
    </w:pPr>
    <w:rPr>
      <w:b/>
      <w:kern w:val="28"/>
    </w:rPr>
  </w:style>
  <w:style w:type="paragraph" w:styleId="berschrift8">
    <w:name w:val="heading 8"/>
    <w:basedOn w:val="Standard"/>
    <w:next w:val="Standard"/>
    <w:qFormat/>
    <w:rsid w:val="001A7431"/>
    <w:pPr>
      <w:keepNext/>
      <w:numPr>
        <w:ilvl w:val="7"/>
        <w:numId w:val="1"/>
      </w:numPr>
      <w:spacing w:before="80" w:after="60"/>
      <w:outlineLvl w:val="7"/>
    </w:pPr>
    <w:rPr>
      <w:b/>
      <w:i/>
      <w:kern w:val="28"/>
    </w:rPr>
  </w:style>
  <w:style w:type="paragraph" w:styleId="berschrift9">
    <w:name w:val="heading 9"/>
    <w:basedOn w:val="Standard"/>
    <w:next w:val="Standard"/>
    <w:qFormat/>
    <w:rsid w:val="001A7431"/>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1A7431"/>
    <w:rPr>
      <w:rFonts w:ascii="Arial" w:hAnsi="Arial"/>
      <w:sz w:val="16"/>
    </w:rPr>
  </w:style>
  <w:style w:type="paragraph" w:styleId="Kommentartext">
    <w:name w:val="annotation text"/>
    <w:aliases w:val="Literaturverz"/>
    <w:basedOn w:val="Standard"/>
    <w:semiHidden/>
    <w:rsid w:val="001A7431"/>
    <w:pPr>
      <w:tabs>
        <w:tab w:val="left" w:pos="187"/>
      </w:tabs>
      <w:spacing w:line="240" w:lineRule="auto"/>
      <w:ind w:left="284" w:hanging="284"/>
    </w:pPr>
  </w:style>
  <w:style w:type="paragraph" w:customStyle="1" w:styleId="Autor">
    <w:name w:val="Autor"/>
    <w:basedOn w:val="Standard"/>
    <w:rsid w:val="001A7431"/>
    <w:pPr>
      <w:spacing w:before="960" w:after="160" w:line="480" w:lineRule="auto"/>
      <w:jc w:val="center"/>
    </w:pPr>
    <w:rPr>
      <w:b/>
      <w:sz w:val="28"/>
    </w:rPr>
  </w:style>
  <w:style w:type="paragraph" w:customStyle="1" w:styleId="Blockzitat">
    <w:name w:val="Blockzitat"/>
    <w:basedOn w:val="Standard"/>
    <w:rsid w:val="001A7431"/>
    <w:pPr>
      <w:keepLines/>
      <w:spacing w:after="160" w:line="480" w:lineRule="auto"/>
      <w:ind w:left="720" w:right="720"/>
    </w:pPr>
    <w:rPr>
      <w:i/>
    </w:rPr>
  </w:style>
  <w:style w:type="paragraph" w:customStyle="1" w:styleId="BlockzitatAnfang">
    <w:name w:val="Blockzitat Anfang"/>
    <w:basedOn w:val="Blockzitat"/>
    <w:next w:val="Blockzitat"/>
    <w:rsid w:val="001A7431"/>
  </w:style>
  <w:style w:type="paragraph" w:customStyle="1" w:styleId="BlockzitatEnde">
    <w:name w:val="Blockzitat Ende"/>
    <w:basedOn w:val="Blockzitat"/>
    <w:next w:val="Standard"/>
    <w:rsid w:val="001A7431"/>
    <w:pPr>
      <w:spacing w:after="220"/>
    </w:pPr>
  </w:style>
  <w:style w:type="paragraph" w:customStyle="1" w:styleId="Abstzezusammenhalten">
    <w:name w:val="Absätze zusammenhalten"/>
    <w:basedOn w:val="Standard"/>
    <w:rsid w:val="001A7431"/>
    <w:pPr>
      <w:keepNext/>
      <w:spacing w:after="160" w:line="480" w:lineRule="auto"/>
    </w:pPr>
  </w:style>
  <w:style w:type="paragraph" w:styleId="Beschriftung">
    <w:name w:val="caption"/>
    <w:aliases w:val="Tabelle"/>
    <w:basedOn w:val="Standard"/>
    <w:next w:val="Standard"/>
    <w:qFormat/>
    <w:rsid w:val="001A7431"/>
    <w:pPr>
      <w:spacing w:before="110" w:after="330" w:line="240" w:lineRule="auto"/>
      <w:jc w:val="center"/>
    </w:pPr>
    <w:rPr>
      <w:sz w:val="20"/>
    </w:rPr>
  </w:style>
  <w:style w:type="paragraph" w:customStyle="1" w:styleId="Bezeichnung">
    <w:name w:val="Bezeichnung"/>
    <w:basedOn w:val="Standard"/>
    <w:rsid w:val="001A7431"/>
    <w:pPr>
      <w:keepNext/>
      <w:spacing w:before="240" w:after="360"/>
    </w:pPr>
    <w:rPr>
      <w:b/>
      <w:kern w:val="28"/>
      <w:sz w:val="36"/>
    </w:rPr>
  </w:style>
  <w:style w:type="character" w:styleId="Hervorhebung">
    <w:name w:val="Emphasis"/>
    <w:qFormat/>
    <w:rsid w:val="001A7431"/>
    <w:rPr>
      <w:i/>
    </w:rPr>
  </w:style>
  <w:style w:type="paragraph" w:styleId="Fuzeile">
    <w:name w:val="footer"/>
    <w:basedOn w:val="Standard"/>
    <w:rsid w:val="001A7431"/>
    <w:pPr>
      <w:keepLines/>
      <w:tabs>
        <w:tab w:val="center" w:pos="4320"/>
        <w:tab w:val="right" w:pos="8640"/>
      </w:tabs>
    </w:pPr>
  </w:style>
  <w:style w:type="paragraph" w:customStyle="1" w:styleId="Fuzeilegerade">
    <w:name w:val="Fußzeile gerade"/>
    <w:basedOn w:val="Fuzeile"/>
    <w:rsid w:val="001A7431"/>
  </w:style>
  <w:style w:type="paragraph" w:customStyle="1" w:styleId="FuzeileErste">
    <w:name w:val="Fußzeile Erste"/>
    <w:basedOn w:val="Fuzeile"/>
    <w:rsid w:val="001A7431"/>
    <w:pPr>
      <w:tabs>
        <w:tab w:val="clear" w:pos="8640"/>
      </w:tabs>
      <w:jc w:val="center"/>
    </w:pPr>
  </w:style>
  <w:style w:type="paragraph" w:customStyle="1" w:styleId="Fuzeileungerade">
    <w:name w:val="Fußzeile ungerade"/>
    <w:basedOn w:val="Fuzeile"/>
    <w:rsid w:val="001A7431"/>
    <w:pPr>
      <w:tabs>
        <w:tab w:val="right" w:pos="0"/>
      </w:tabs>
      <w:jc w:val="right"/>
    </w:pPr>
  </w:style>
  <w:style w:type="paragraph" w:customStyle="1" w:styleId="Basis-Funote">
    <w:name w:val="Basis-Fußnote"/>
    <w:basedOn w:val="Standard"/>
    <w:rsid w:val="001A7431"/>
    <w:pPr>
      <w:tabs>
        <w:tab w:val="left" w:pos="187"/>
      </w:tabs>
      <w:spacing w:after="0" w:line="220" w:lineRule="exact"/>
      <w:ind w:left="187" w:hanging="187"/>
    </w:pPr>
    <w:rPr>
      <w:sz w:val="18"/>
    </w:rPr>
  </w:style>
  <w:style w:type="character" w:styleId="Funotenzeichen">
    <w:name w:val="footnote reference"/>
    <w:semiHidden/>
    <w:rsid w:val="001A7431"/>
    <w:rPr>
      <w:vertAlign w:val="superscript"/>
    </w:rPr>
  </w:style>
  <w:style w:type="paragraph" w:styleId="Funotentext">
    <w:name w:val="footnote text"/>
    <w:basedOn w:val="Basis-Funote"/>
    <w:semiHidden/>
    <w:rsid w:val="001A7431"/>
    <w:pPr>
      <w:widowControl w:val="0"/>
      <w:tabs>
        <w:tab w:val="clear" w:pos="187"/>
        <w:tab w:val="left" w:pos="227"/>
      </w:tabs>
      <w:spacing w:after="60" w:line="240" w:lineRule="auto"/>
      <w:ind w:left="227" w:hanging="227"/>
    </w:pPr>
  </w:style>
  <w:style w:type="paragraph" w:customStyle="1" w:styleId="Begriffsdefinition">
    <w:name w:val="Begriffsdefinition"/>
    <w:basedOn w:val="Standard"/>
    <w:rsid w:val="001A7431"/>
    <w:pPr>
      <w:spacing w:after="160"/>
      <w:ind w:left="547" w:hanging="547"/>
    </w:pPr>
  </w:style>
  <w:style w:type="character" w:customStyle="1" w:styleId="Glossarbegriff">
    <w:name w:val="Glossarbegriff"/>
    <w:rsid w:val="001A7431"/>
    <w:rPr>
      <w:b/>
    </w:rPr>
  </w:style>
  <w:style w:type="paragraph" w:styleId="Kopfzeile">
    <w:name w:val="header"/>
    <w:basedOn w:val="Standard"/>
    <w:link w:val="KopfzeileZchn"/>
    <w:uiPriority w:val="99"/>
    <w:rsid w:val="001A7431"/>
    <w:pPr>
      <w:keepLines/>
      <w:tabs>
        <w:tab w:val="right" w:pos="8222"/>
      </w:tabs>
      <w:ind w:right="360"/>
      <w:jc w:val="center"/>
    </w:pPr>
  </w:style>
  <w:style w:type="paragraph" w:customStyle="1" w:styleId="Basis-Kopfzeile">
    <w:name w:val="Basis-Kopfzeile"/>
    <w:basedOn w:val="Standard"/>
    <w:rsid w:val="001A7431"/>
    <w:pPr>
      <w:keepLines/>
      <w:tabs>
        <w:tab w:val="center" w:pos="4320"/>
        <w:tab w:val="right" w:pos="8640"/>
      </w:tabs>
    </w:pPr>
  </w:style>
  <w:style w:type="paragraph" w:customStyle="1" w:styleId="Kopfzeilegerade">
    <w:name w:val="Kopfzeile gerade"/>
    <w:basedOn w:val="Kopfzeile"/>
    <w:rsid w:val="001A7431"/>
  </w:style>
  <w:style w:type="paragraph" w:customStyle="1" w:styleId="KopfzeileErste">
    <w:name w:val="Kopfzeile Erste"/>
    <w:basedOn w:val="Kopfzeile"/>
    <w:rsid w:val="001A7431"/>
  </w:style>
  <w:style w:type="paragraph" w:customStyle="1" w:styleId="Kopfzeileungerade">
    <w:name w:val="Kopfzeile ungerade"/>
    <w:basedOn w:val="Kopfzeile"/>
    <w:rsid w:val="001A7431"/>
    <w:pPr>
      <w:tabs>
        <w:tab w:val="right" w:pos="0"/>
      </w:tabs>
      <w:jc w:val="right"/>
    </w:pPr>
  </w:style>
  <w:style w:type="paragraph" w:customStyle="1" w:styleId="Basis-berschrift">
    <w:name w:val="Basis-Überschrift"/>
    <w:basedOn w:val="Standard"/>
    <w:next w:val="Standard"/>
    <w:rsid w:val="001A7431"/>
    <w:pPr>
      <w:keepNext/>
      <w:keepLines/>
      <w:spacing w:before="240" w:after="120"/>
    </w:pPr>
    <w:rPr>
      <w:b/>
      <w:kern w:val="28"/>
      <w:sz w:val="36"/>
    </w:rPr>
  </w:style>
  <w:style w:type="paragraph" w:styleId="Index1">
    <w:name w:val="index 1"/>
    <w:basedOn w:val="Standard"/>
    <w:next w:val="Standard"/>
    <w:semiHidden/>
    <w:rsid w:val="001A7431"/>
    <w:pPr>
      <w:tabs>
        <w:tab w:val="right" w:leader="dot" w:pos="3750"/>
      </w:tabs>
      <w:spacing w:after="0" w:line="240" w:lineRule="auto"/>
      <w:ind w:left="238" w:hanging="238"/>
      <w:jc w:val="left"/>
    </w:pPr>
  </w:style>
  <w:style w:type="paragraph" w:styleId="Index2">
    <w:name w:val="index 2"/>
    <w:basedOn w:val="Standard"/>
    <w:next w:val="Standard"/>
    <w:semiHidden/>
    <w:rsid w:val="001A7431"/>
    <w:pPr>
      <w:tabs>
        <w:tab w:val="right" w:leader="dot" w:pos="3750"/>
      </w:tabs>
      <w:spacing w:after="0" w:line="240" w:lineRule="auto"/>
      <w:ind w:left="476" w:hanging="238"/>
      <w:jc w:val="left"/>
    </w:pPr>
  </w:style>
  <w:style w:type="paragraph" w:styleId="Index3">
    <w:name w:val="index 3"/>
    <w:basedOn w:val="Standard"/>
    <w:next w:val="Standard"/>
    <w:semiHidden/>
    <w:rsid w:val="001A7431"/>
    <w:pPr>
      <w:tabs>
        <w:tab w:val="right" w:leader="dot" w:pos="3750"/>
      </w:tabs>
      <w:spacing w:after="0" w:line="240" w:lineRule="auto"/>
      <w:ind w:left="720" w:hanging="238"/>
      <w:jc w:val="left"/>
    </w:pPr>
  </w:style>
  <w:style w:type="paragraph" w:styleId="Index4">
    <w:name w:val="index 4"/>
    <w:basedOn w:val="Standard"/>
    <w:next w:val="Standard"/>
    <w:semiHidden/>
    <w:rsid w:val="001A7431"/>
    <w:pPr>
      <w:tabs>
        <w:tab w:val="right" w:leader="dot" w:pos="3750"/>
      </w:tabs>
      <w:spacing w:after="0"/>
      <w:ind w:left="960" w:hanging="240"/>
      <w:jc w:val="left"/>
    </w:pPr>
    <w:rPr>
      <w:rFonts w:ascii="Times New Roman" w:hAnsi="Times New Roman"/>
      <w:sz w:val="20"/>
    </w:rPr>
  </w:style>
  <w:style w:type="paragraph" w:styleId="Index5">
    <w:name w:val="index 5"/>
    <w:basedOn w:val="Standard"/>
    <w:next w:val="Standard"/>
    <w:semiHidden/>
    <w:rsid w:val="001A7431"/>
    <w:pPr>
      <w:tabs>
        <w:tab w:val="right" w:leader="dot" w:pos="3750"/>
      </w:tabs>
      <w:spacing w:after="0"/>
      <w:ind w:left="1200" w:hanging="240"/>
      <w:jc w:val="left"/>
    </w:pPr>
    <w:rPr>
      <w:rFonts w:ascii="Times New Roman" w:hAnsi="Times New Roman"/>
      <w:sz w:val="20"/>
    </w:rPr>
  </w:style>
  <w:style w:type="paragraph" w:styleId="Index6">
    <w:name w:val="index 6"/>
    <w:basedOn w:val="Standard"/>
    <w:next w:val="Standard"/>
    <w:semiHidden/>
    <w:rsid w:val="001A7431"/>
    <w:pPr>
      <w:tabs>
        <w:tab w:val="right" w:leader="dot" w:pos="3750"/>
      </w:tabs>
      <w:spacing w:after="0"/>
      <w:ind w:left="1440" w:hanging="240"/>
      <w:jc w:val="left"/>
    </w:pPr>
    <w:rPr>
      <w:rFonts w:ascii="Times New Roman" w:hAnsi="Times New Roman"/>
      <w:sz w:val="20"/>
    </w:rPr>
  </w:style>
  <w:style w:type="paragraph" w:customStyle="1" w:styleId="Basis-Index">
    <w:name w:val="Basis-Index"/>
    <w:basedOn w:val="Standard"/>
    <w:rsid w:val="001A7431"/>
    <w:pPr>
      <w:tabs>
        <w:tab w:val="right" w:leader="dot" w:pos="3960"/>
      </w:tabs>
      <w:ind w:left="720" w:hanging="720"/>
    </w:pPr>
  </w:style>
  <w:style w:type="paragraph" w:styleId="Indexberschrift">
    <w:name w:val="index heading"/>
    <w:basedOn w:val="Standard"/>
    <w:next w:val="Standard"/>
    <w:semiHidden/>
    <w:rsid w:val="001A7431"/>
    <w:pPr>
      <w:keepNext/>
      <w:spacing w:before="220" w:after="110" w:line="240" w:lineRule="auto"/>
      <w:jc w:val="left"/>
    </w:pPr>
    <w:rPr>
      <w:b/>
      <w:sz w:val="28"/>
    </w:rPr>
  </w:style>
  <w:style w:type="paragraph" w:styleId="Aufzhlungszeichen">
    <w:name w:val="List Bullet"/>
    <w:basedOn w:val="Standard"/>
    <w:rsid w:val="001A7431"/>
    <w:pPr>
      <w:spacing w:line="240" w:lineRule="auto"/>
      <w:ind w:left="283" w:hanging="283"/>
    </w:pPr>
  </w:style>
  <w:style w:type="paragraph" w:styleId="Aufzhlungszeichen2">
    <w:name w:val="List Bullet 2"/>
    <w:basedOn w:val="Aufzhlungszeichen"/>
    <w:rsid w:val="001A7431"/>
    <w:pPr>
      <w:ind w:left="1080"/>
    </w:pPr>
  </w:style>
  <w:style w:type="paragraph" w:styleId="Aufzhlungszeichen3">
    <w:name w:val="List Bullet 3"/>
    <w:basedOn w:val="Aufzhlungszeichen"/>
    <w:rsid w:val="001A7431"/>
    <w:pPr>
      <w:ind w:left="1440"/>
    </w:pPr>
  </w:style>
  <w:style w:type="paragraph" w:styleId="Aufzhlungszeichen4">
    <w:name w:val="List Bullet 4"/>
    <w:basedOn w:val="Aufzhlungszeichen"/>
    <w:rsid w:val="001A7431"/>
    <w:pPr>
      <w:ind w:left="1800"/>
    </w:pPr>
  </w:style>
  <w:style w:type="paragraph" w:styleId="Aufzhlungszeichen5">
    <w:name w:val="List Bullet 5"/>
    <w:basedOn w:val="Aufzhlungszeichen"/>
    <w:rsid w:val="001A7431"/>
    <w:pPr>
      <w:ind w:left="2160"/>
    </w:pPr>
  </w:style>
  <w:style w:type="paragraph" w:customStyle="1" w:styleId="AufzhlungAnfang">
    <w:name w:val="Aufzählung Anfang"/>
    <w:basedOn w:val="Aufzhlungszeichen"/>
    <w:next w:val="Aufzhlungszeichen"/>
    <w:rsid w:val="001A7431"/>
  </w:style>
  <w:style w:type="paragraph" w:customStyle="1" w:styleId="AufzhlungEnde">
    <w:name w:val="Aufzählung Ende"/>
    <w:basedOn w:val="Aufzhlungszeichen"/>
    <w:next w:val="Standard"/>
    <w:rsid w:val="001A7431"/>
    <w:pPr>
      <w:spacing w:after="330"/>
    </w:pPr>
  </w:style>
  <w:style w:type="paragraph" w:styleId="Listennummer">
    <w:name w:val="List Number"/>
    <w:basedOn w:val="Standard"/>
    <w:rsid w:val="001A7431"/>
    <w:pPr>
      <w:spacing w:line="240" w:lineRule="auto"/>
      <w:ind w:left="283" w:hanging="283"/>
    </w:pPr>
  </w:style>
  <w:style w:type="paragraph" w:styleId="Listennummer2">
    <w:name w:val="List Number 2"/>
    <w:basedOn w:val="Listennummer"/>
    <w:rsid w:val="001A7431"/>
    <w:pPr>
      <w:ind w:left="1080"/>
    </w:pPr>
  </w:style>
  <w:style w:type="paragraph" w:styleId="Listennummer3">
    <w:name w:val="List Number 3"/>
    <w:basedOn w:val="Listennummer"/>
    <w:rsid w:val="001A7431"/>
    <w:pPr>
      <w:ind w:left="1440"/>
    </w:pPr>
  </w:style>
  <w:style w:type="paragraph" w:styleId="Listennummer4">
    <w:name w:val="List Number 4"/>
    <w:basedOn w:val="Listennummer"/>
    <w:rsid w:val="001A7431"/>
    <w:pPr>
      <w:ind w:left="1800"/>
    </w:pPr>
  </w:style>
  <w:style w:type="paragraph" w:styleId="Listennummer5">
    <w:name w:val="List Number 5"/>
    <w:basedOn w:val="Listennummer"/>
    <w:rsid w:val="001A7431"/>
    <w:pPr>
      <w:ind w:left="2160"/>
    </w:pPr>
  </w:style>
  <w:style w:type="paragraph" w:styleId="Makrotext">
    <w:name w:val="macro"/>
    <w:basedOn w:val="Standard"/>
    <w:semiHidden/>
    <w:rsid w:val="001A7431"/>
    <w:rPr>
      <w:rFonts w:ascii="Courier New" w:hAnsi="Courier New"/>
    </w:rPr>
  </w:style>
  <w:style w:type="paragraph" w:customStyle="1" w:styleId="Einzeilig">
    <w:name w:val="Einzeilig"/>
    <w:basedOn w:val="Standard"/>
    <w:rsid w:val="001A7431"/>
    <w:pPr>
      <w:spacing w:after="0" w:line="240" w:lineRule="auto"/>
    </w:pPr>
  </w:style>
  <w:style w:type="character" w:styleId="Seitenzahl">
    <w:name w:val="page number"/>
    <w:rsid w:val="001A7431"/>
    <w:rPr>
      <w:rFonts w:ascii="Arial" w:hAnsi="Arial"/>
    </w:rPr>
  </w:style>
  <w:style w:type="paragraph" w:customStyle="1" w:styleId="Grafik">
    <w:name w:val="Grafik"/>
    <w:basedOn w:val="Standard"/>
    <w:next w:val="Beschriftung"/>
    <w:rsid w:val="001A7431"/>
    <w:pPr>
      <w:keepNext/>
      <w:spacing w:after="0" w:line="240" w:lineRule="auto"/>
      <w:jc w:val="center"/>
    </w:pPr>
  </w:style>
  <w:style w:type="character" w:customStyle="1" w:styleId="Hochgestellt">
    <w:name w:val="Hochgestellt"/>
    <w:basedOn w:val="Absatz-Standardschriftart"/>
    <w:rsid w:val="001A7431"/>
    <w:rPr>
      <w:vertAlign w:val="superscript"/>
    </w:rPr>
  </w:style>
  <w:style w:type="paragraph" w:styleId="Abbildungsverzeichnis">
    <w:name w:val="table of figures"/>
    <w:basedOn w:val="Standard"/>
    <w:semiHidden/>
    <w:rsid w:val="001A7431"/>
    <w:pPr>
      <w:tabs>
        <w:tab w:val="left" w:pos="1418"/>
        <w:tab w:val="right" w:leader="dot" w:pos="8221"/>
      </w:tabs>
      <w:spacing w:after="110" w:line="240" w:lineRule="auto"/>
      <w:ind w:left="1021" w:hanging="1021"/>
      <w:jc w:val="left"/>
    </w:pPr>
  </w:style>
  <w:style w:type="paragraph" w:styleId="Verzeichnis1">
    <w:name w:val="toc 1"/>
    <w:basedOn w:val="Standard"/>
    <w:uiPriority w:val="39"/>
    <w:rsid w:val="001A7431"/>
    <w:pPr>
      <w:tabs>
        <w:tab w:val="right" w:leader="dot" w:pos="8221"/>
      </w:tabs>
      <w:spacing w:before="220" w:after="110" w:line="240" w:lineRule="auto"/>
      <w:ind w:left="255" w:hanging="255"/>
      <w:jc w:val="left"/>
    </w:pPr>
    <w:rPr>
      <w:b/>
    </w:rPr>
  </w:style>
  <w:style w:type="paragraph" w:styleId="Verzeichnis2">
    <w:name w:val="toc 2"/>
    <w:basedOn w:val="Standard"/>
    <w:semiHidden/>
    <w:rsid w:val="001A7431"/>
    <w:pPr>
      <w:tabs>
        <w:tab w:val="right" w:leader="dot" w:pos="8221"/>
      </w:tabs>
      <w:spacing w:before="55" w:after="55" w:line="240" w:lineRule="auto"/>
      <w:ind w:left="709" w:hanging="454"/>
      <w:jc w:val="left"/>
    </w:pPr>
    <w:rPr>
      <w:b/>
    </w:rPr>
  </w:style>
  <w:style w:type="paragraph" w:styleId="Verzeichnis3">
    <w:name w:val="toc 3"/>
    <w:basedOn w:val="Standard"/>
    <w:semiHidden/>
    <w:rsid w:val="001A7431"/>
    <w:pPr>
      <w:tabs>
        <w:tab w:val="right" w:leader="dot" w:pos="8221"/>
      </w:tabs>
      <w:spacing w:after="0" w:line="240" w:lineRule="auto"/>
      <w:ind w:left="1134" w:hanging="624"/>
      <w:jc w:val="left"/>
    </w:pPr>
  </w:style>
  <w:style w:type="paragraph" w:styleId="Verzeichnis4">
    <w:name w:val="toc 4"/>
    <w:basedOn w:val="Standard"/>
    <w:semiHidden/>
    <w:rsid w:val="001A7431"/>
    <w:pPr>
      <w:tabs>
        <w:tab w:val="right" w:leader="dot" w:pos="8221"/>
      </w:tabs>
      <w:spacing w:after="0" w:line="240" w:lineRule="auto"/>
      <w:ind w:left="1587" w:hanging="822"/>
      <w:jc w:val="left"/>
    </w:pPr>
  </w:style>
  <w:style w:type="paragraph" w:styleId="Verzeichnis5">
    <w:name w:val="toc 5"/>
    <w:basedOn w:val="Standard"/>
    <w:semiHidden/>
    <w:rsid w:val="001A7431"/>
    <w:pPr>
      <w:tabs>
        <w:tab w:val="right" w:leader="dot" w:pos="8221"/>
      </w:tabs>
      <w:spacing w:after="0" w:line="240" w:lineRule="auto"/>
      <w:ind w:left="2042" w:hanging="1021"/>
      <w:jc w:val="left"/>
    </w:pPr>
  </w:style>
  <w:style w:type="paragraph" w:styleId="Verzeichnis6">
    <w:name w:val="toc 6"/>
    <w:basedOn w:val="Standard"/>
    <w:semiHidden/>
    <w:rsid w:val="001A7431"/>
    <w:pPr>
      <w:tabs>
        <w:tab w:val="right" w:leader="dot" w:pos="8221"/>
      </w:tabs>
      <w:spacing w:after="0"/>
      <w:ind w:left="2467" w:hanging="1191"/>
      <w:jc w:val="left"/>
    </w:pPr>
  </w:style>
  <w:style w:type="paragraph" w:styleId="Verzeichnis7">
    <w:name w:val="toc 7"/>
    <w:basedOn w:val="Standard"/>
    <w:semiHidden/>
    <w:rsid w:val="001A7431"/>
    <w:pPr>
      <w:tabs>
        <w:tab w:val="right" w:leader="dot" w:pos="8221"/>
      </w:tabs>
      <w:spacing w:after="0"/>
      <w:ind w:left="1440"/>
      <w:jc w:val="left"/>
    </w:pPr>
    <w:rPr>
      <w:rFonts w:ascii="Times New Roman" w:hAnsi="Times New Roman"/>
      <w:sz w:val="20"/>
    </w:rPr>
  </w:style>
  <w:style w:type="paragraph" w:styleId="Verzeichnis8">
    <w:name w:val="toc 8"/>
    <w:basedOn w:val="Standard"/>
    <w:semiHidden/>
    <w:rsid w:val="001A7431"/>
    <w:pPr>
      <w:tabs>
        <w:tab w:val="right" w:leader="dot" w:pos="8221"/>
      </w:tabs>
      <w:spacing w:after="0"/>
      <w:ind w:left="1680"/>
      <w:jc w:val="left"/>
    </w:pPr>
    <w:rPr>
      <w:rFonts w:ascii="Times New Roman" w:hAnsi="Times New Roman"/>
      <w:sz w:val="20"/>
    </w:rPr>
  </w:style>
  <w:style w:type="paragraph" w:styleId="Verzeichnis9">
    <w:name w:val="toc 9"/>
    <w:basedOn w:val="Verzeichnis1"/>
    <w:next w:val="Standard"/>
    <w:semiHidden/>
    <w:rsid w:val="001A7431"/>
    <w:pPr>
      <w:spacing w:before="55" w:after="55"/>
    </w:pPr>
  </w:style>
  <w:style w:type="paragraph" w:customStyle="1" w:styleId="Basis-Verzeichnis">
    <w:name w:val="Basis-Verzeichnis"/>
    <w:basedOn w:val="Standard"/>
    <w:rsid w:val="001A7431"/>
    <w:pPr>
      <w:tabs>
        <w:tab w:val="right" w:leader="dot" w:pos="8640"/>
      </w:tabs>
    </w:pPr>
  </w:style>
  <w:style w:type="paragraph" w:styleId="Index7">
    <w:name w:val="index 7"/>
    <w:basedOn w:val="Standard"/>
    <w:next w:val="Standard"/>
    <w:semiHidden/>
    <w:rsid w:val="001A7431"/>
    <w:pPr>
      <w:tabs>
        <w:tab w:val="right" w:leader="dot" w:pos="3750"/>
      </w:tabs>
      <w:spacing w:after="0"/>
      <w:ind w:left="1680" w:hanging="240"/>
      <w:jc w:val="left"/>
    </w:pPr>
    <w:rPr>
      <w:rFonts w:ascii="Times New Roman" w:hAnsi="Times New Roman"/>
      <w:sz w:val="20"/>
    </w:rPr>
  </w:style>
  <w:style w:type="paragraph" w:customStyle="1" w:styleId="berschriftohneNr">
    <w:name w:val="Überschrift ohne Nr"/>
    <w:basedOn w:val="berschrift1"/>
    <w:next w:val="Standard"/>
    <w:rsid w:val="001A7431"/>
    <w:pPr>
      <w:outlineLvl w:val="9"/>
    </w:pPr>
  </w:style>
  <w:style w:type="paragraph" w:customStyle="1" w:styleId="Zitat">
    <w:name w:val="Zitat"/>
    <w:aliases w:val="lang"/>
    <w:basedOn w:val="Standard"/>
    <w:rsid w:val="001A7431"/>
    <w:pPr>
      <w:spacing w:line="240" w:lineRule="auto"/>
      <w:ind w:left="567"/>
    </w:pPr>
  </w:style>
  <w:style w:type="paragraph" w:customStyle="1" w:styleId="Glossar">
    <w:name w:val="Glossar"/>
    <w:basedOn w:val="Einzeilig"/>
    <w:rsid w:val="001A7431"/>
    <w:pPr>
      <w:spacing w:after="220"/>
      <w:ind w:left="567"/>
    </w:pPr>
  </w:style>
  <w:style w:type="paragraph" w:customStyle="1" w:styleId="Formel">
    <w:name w:val="Formel"/>
    <w:basedOn w:val="Standard"/>
    <w:rsid w:val="001A7431"/>
    <w:pPr>
      <w:tabs>
        <w:tab w:val="left" w:pos="3969"/>
        <w:tab w:val="right" w:pos="7938"/>
      </w:tabs>
      <w:jc w:val="left"/>
    </w:pPr>
  </w:style>
  <w:style w:type="paragraph" w:customStyle="1" w:styleId="Symbole">
    <w:name w:val="Symbole"/>
    <w:basedOn w:val="Standard"/>
    <w:rsid w:val="001A7431"/>
    <w:pPr>
      <w:spacing w:line="240" w:lineRule="auto"/>
      <w:ind w:left="1134" w:hanging="1134"/>
    </w:pPr>
  </w:style>
  <w:style w:type="paragraph" w:customStyle="1" w:styleId="AbkVerzeichnis">
    <w:name w:val="AbkVerzeichnis"/>
    <w:basedOn w:val="Einzeilig"/>
    <w:rsid w:val="001A7431"/>
    <w:pPr>
      <w:spacing w:after="110"/>
      <w:ind w:left="2268" w:hanging="2268"/>
    </w:pPr>
  </w:style>
  <w:style w:type="paragraph" w:customStyle="1" w:styleId="FormelBeispiel">
    <w:name w:val="FormelBeispiel"/>
    <w:basedOn w:val="Standard"/>
    <w:rsid w:val="001A7431"/>
    <w:pPr>
      <w:spacing w:line="240" w:lineRule="auto"/>
      <w:ind w:left="1134" w:hanging="1134"/>
      <w:jc w:val="left"/>
    </w:pPr>
  </w:style>
  <w:style w:type="paragraph" w:customStyle="1" w:styleId="AbkVerzeichnisEnde">
    <w:name w:val="AbkVerzeichnis_Ende"/>
    <w:basedOn w:val="AbkVerzeichnis"/>
    <w:rsid w:val="001A7431"/>
    <w:pPr>
      <w:spacing w:after="330"/>
    </w:pPr>
  </w:style>
  <w:style w:type="paragraph" w:customStyle="1" w:styleId="Tabelleklein">
    <w:name w:val="Tabelle klein"/>
    <w:basedOn w:val="Tabellenormal"/>
    <w:rsid w:val="001A7431"/>
    <w:rPr>
      <w:sz w:val="20"/>
    </w:rPr>
  </w:style>
  <w:style w:type="paragraph" w:customStyle="1" w:styleId="Tabellenormal">
    <w:name w:val="Tabelle normal"/>
    <w:basedOn w:val="Einzeilig"/>
    <w:rsid w:val="001A7431"/>
    <w:pPr>
      <w:keepNext/>
      <w:keepLines/>
      <w:jc w:val="left"/>
    </w:pPr>
  </w:style>
  <w:style w:type="paragraph" w:styleId="Gruformel">
    <w:name w:val="Closing"/>
    <w:basedOn w:val="Standard"/>
    <w:rsid w:val="001A7431"/>
    <w:pPr>
      <w:ind w:left="4252"/>
    </w:pPr>
  </w:style>
  <w:style w:type="paragraph" w:customStyle="1" w:styleId="BeschriftungAbbildung">
    <w:name w:val="Beschriftung Abbildung"/>
    <w:basedOn w:val="Beschriftung"/>
    <w:next w:val="Standard"/>
    <w:rsid w:val="001A7431"/>
  </w:style>
  <w:style w:type="paragraph" w:customStyle="1" w:styleId="AufzhlungZeile1">
    <w:name w:val="Aufzählung Zeile 1"/>
    <w:basedOn w:val="Aufzhlungszeichen"/>
    <w:rsid w:val="001A7431"/>
    <w:pPr>
      <w:spacing w:after="0"/>
    </w:pPr>
  </w:style>
  <w:style w:type="paragraph" w:customStyle="1" w:styleId="AufzhlungZeilen">
    <w:name w:val="Aufzählung Zeile n"/>
    <w:basedOn w:val="Aufzhlungszeichen"/>
    <w:rsid w:val="001A7431"/>
  </w:style>
  <w:style w:type="paragraph" w:customStyle="1" w:styleId="AufzhlungEndeZeilen">
    <w:name w:val="Aufzählung Ende Zeile n"/>
    <w:basedOn w:val="AufzhlungZeilen"/>
    <w:rsid w:val="001A7431"/>
    <w:pPr>
      <w:spacing w:after="240"/>
    </w:pPr>
  </w:style>
  <w:style w:type="paragraph" w:customStyle="1" w:styleId="TabellekleinGruppenwechsel">
    <w:name w:val="Tabelle klein Gruppenwechsel"/>
    <w:basedOn w:val="Tabelleklein"/>
    <w:rsid w:val="001A7431"/>
    <w:pPr>
      <w:spacing w:before="60" w:after="60"/>
    </w:pPr>
    <w:rPr>
      <w:b/>
      <w:spacing w:val="40"/>
    </w:rPr>
  </w:style>
  <w:style w:type="paragraph" w:customStyle="1" w:styleId="TabellekleinKopf">
    <w:name w:val="Tabelle klein Kopf"/>
    <w:basedOn w:val="Tabelleklein"/>
    <w:rsid w:val="001A7431"/>
    <w:pPr>
      <w:spacing w:before="60" w:after="60"/>
    </w:pPr>
    <w:rPr>
      <w:b/>
    </w:rPr>
  </w:style>
  <w:style w:type="paragraph" w:customStyle="1" w:styleId="Aufzhlungszeichenalleseinzeilig">
    <w:name w:val="Aufzählungszeichen alles einzeilig"/>
    <w:basedOn w:val="Aufzhlungszeichen"/>
    <w:rsid w:val="001A7431"/>
    <w:pPr>
      <w:spacing w:after="0"/>
    </w:pPr>
  </w:style>
  <w:style w:type="paragraph" w:customStyle="1" w:styleId="Aufzhlung2">
    <w:name w:val="Aufzählung 2"/>
    <w:basedOn w:val="Aufzhlungszeichen"/>
    <w:rsid w:val="001A7431"/>
    <w:pPr>
      <w:tabs>
        <w:tab w:val="left" w:pos="357"/>
      </w:tabs>
      <w:ind w:left="568" w:hanging="284"/>
    </w:pPr>
  </w:style>
  <w:style w:type="paragraph" w:styleId="Index8">
    <w:name w:val="index 8"/>
    <w:basedOn w:val="Standard"/>
    <w:next w:val="Standard"/>
    <w:semiHidden/>
    <w:rsid w:val="001A7431"/>
    <w:pPr>
      <w:tabs>
        <w:tab w:val="right" w:leader="dot" w:pos="3750"/>
      </w:tabs>
      <w:spacing w:after="0"/>
      <w:ind w:left="1920" w:hanging="240"/>
      <w:jc w:val="left"/>
    </w:pPr>
    <w:rPr>
      <w:rFonts w:ascii="Times New Roman" w:hAnsi="Times New Roman"/>
      <w:sz w:val="20"/>
    </w:rPr>
  </w:style>
  <w:style w:type="paragraph" w:styleId="Index9">
    <w:name w:val="index 9"/>
    <w:basedOn w:val="Standard"/>
    <w:next w:val="Standard"/>
    <w:semiHidden/>
    <w:rsid w:val="001A7431"/>
    <w:pPr>
      <w:tabs>
        <w:tab w:val="right" w:leader="dot" w:pos="3750"/>
      </w:tabs>
      <w:spacing w:after="0"/>
      <w:ind w:left="2160" w:hanging="240"/>
      <w:jc w:val="left"/>
    </w:pPr>
    <w:rPr>
      <w:rFonts w:ascii="Times New Roman" w:hAnsi="Times New Roman"/>
      <w:sz w:val="20"/>
    </w:rPr>
  </w:style>
  <w:style w:type="paragraph" w:customStyle="1" w:styleId="Tabrechts">
    <w:name w:val="Tab rechts"/>
    <w:basedOn w:val="Standard"/>
    <w:rsid w:val="001A7431"/>
    <w:pPr>
      <w:tabs>
        <w:tab w:val="right" w:pos="8222"/>
      </w:tabs>
    </w:pPr>
  </w:style>
  <w:style w:type="paragraph" w:customStyle="1" w:styleId="GlossarBegriff0">
    <w:name w:val="Glossar:Begriff"/>
    <w:basedOn w:val="Glossar"/>
    <w:next w:val="Glossar"/>
    <w:rsid w:val="001A7431"/>
    <w:pPr>
      <w:keepNext/>
      <w:keepLines/>
      <w:spacing w:after="110"/>
      <w:ind w:left="0"/>
    </w:pPr>
    <w:rPr>
      <w:b/>
    </w:rPr>
  </w:style>
  <w:style w:type="paragraph" w:customStyle="1" w:styleId="Formatvorlage1">
    <w:name w:val="Formatvorlage1"/>
    <w:basedOn w:val="Abbildungsverzeichnis"/>
    <w:rsid w:val="001A7431"/>
  </w:style>
  <w:style w:type="paragraph" w:customStyle="1" w:styleId="berschriftohneNrohneSeitenwechsel">
    <w:name w:val="Überschrift ohne Nr ohne Seitenwechsel"/>
    <w:basedOn w:val="berschriftohneNr"/>
    <w:next w:val="Standard"/>
    <w:rsid w:val="001A7431"/>
    <w:pPr>
      <w:pageBreakBefore w:val="0"/>
    </w:pPr>
  </w:style>
  <w:style w:type="paragraph" w:customStyle="1" w:styleId="Zwischenberschrift">
    <w:name w:val="Zwischenüberschrift"/>
    <w:basedOn w:val="Standard"/>
    <w:next w:val="Standard"/>
    <w:rsid w:val="001A7431"/>
    <w:pPr>
      <w:keepNext/>
      <w:spacing w:before="60" w:after="300" w:line="240" w:lineRule="auto"/>
      <w:jc w:val="left"/>
    </w:pPr>
    <w:rPr>
      <w:b/>
      <w:u w:val="single"/>
    </w:rPr>
  </w:style>
  <w:style w:type="paragraph" w:customStyle="1" w:styleId="TabellenormalKopf">
    <w:name w:val="Tabelle normal Kopf"/>
    <w:basedOn w:val="Tabellenormal"/>
    <w:rsid w:val="001A7431"/>
    <w:rPr>
      <w:b/>
    </w:rPr>
  </w:style>
  <w:style w:type="character" w:customStyle="1" w:styleId="Achtung">
    <w:name w:val="Achtung"/>
    <w:basedOn w:val="Absatz-Standardschriftart"/>
    <w:rsid w:val="001A7431"/>
    <w:rPr>
      <w:color w:val="FF0000"/>
    </w:rPr>
  </w:style>
  <w:style w:type="paragraph" w:customStyle="1" w:styleId="berschriftAnhang">
    <w:name w:val="Überschrift Anhang"/>
    <w:basedOn w:val="berschriftohneNr"/>
    <w:next w:val="Standard"/>
    <w:rsid w:val="001A7431"/>
    <w:pPr>
      <w:ind w:left="2155" w:hanging="2155"/>
    </w:pPr>
  </w:style>
  <w:style w:type="paragraph" w:customStyle="1" w:styleId="Aufzhlungszeichen1">
    <w:name w:val="Aufzählungszeichen 1"/>
    <w:basedOn w:val="Aufzhlungszeichen2"/>
    <w:rsid w:val="001A7431"/>
    <w:pPr>
      <w:ind w:left="640"/>
    </w:pPr>
  </w:style>
  <w:style w:type="paragraph" w:customStyle="1" w:styleId="StandardvorAufzhlung">
    <w:name w:val="Standard vor Aufzählung"/>
    <w:basedOn w:val="Standard"/>
    <w:next w:val="AufzhlungAnfang"/>
    <w:rsid w:val="001A7431"/>
    <w:pPr>
      <w:spacing w:after="110"/>
    </w:pPr>
  </w:style>
  <w:style w:type="paragraph" w:customStyle="1" w:styleId="Dummy">
    <w:name w:val="Dummy"/>
    <w:basedOn w:val="Standard"/>
    <w:rsid w:val="001A7431"/>
    <w:pPr>
      <w:spacing w:after="0" w:line="240" w:lineRule="auto"/>
    </w:pPr>
    <w:rPr>
      <w:b/>
      <w:sz w:val="2"/>
    </w:rPr>
  </w:style>
  <w:style w:type="paragraph" w:customStyle="1" w:styleId="StandardvorZitat">
    <w:name w:val="Standard vor Zitat"/>
    <w:basedOn w:val="StandardvorAufzhlung"/>
    <w:next w:val="Zitat"/>
    <w:rsid w:val="001A7431"/>
  </w:style>
  <w:style w:type="paragraph" w:customStyle="1" w:styleId="Aufzhlung3">
    <w:name w:val="Aufzählung 3"/>
    <w:basedOn w:val="Aufzhlung2"/>
    <w:rsid w:val="001A7431"/>
    <w:pPr>
      <w:ind w:left="851"/>
    </w:pPr>
  </w:style>
  <w:style w:type="paragraph" w:customStyle="1" w:styleId="Aufzhlung2Ende">
    <w:name w:val="Aufzählung 2 Ende"/>
    <w:basedOn w:val="Aufzhlung2"/>
    <w:rsid w:val="001A7431"/>
    <w:pPr>
      <w:spacing w:after="330"/>
    </w:pPr>
  </w:style>
  <w:style w:type="paragraph" w:customStyle="1" w:styleId="Aufzhlung3Ende">
    <w:name w:val="Aufzählung 3 Ende"/>
    <w:basedOn w:val="Aufzhlung3"/>
    <w:rsid w:val="001A7431"/>
    <w:pPr>
      <w:spacing w:after="330"/>
    </w:pPr>
  </w:style>
  <w:style w:type="paragraph" w:customStyle="1" w:styleId="Aufzhlung2eng">
    <w:name w:val="Aufzählung 2 eng"/>
    <w:basedOn w:val="Aufzhlung2"/>
    <w:rsid w:val="001A7431"/>
    <w:pPr>
      <w:spacing w:after="110"/>
    </w:pPr>
  </w:style>
  <w:style w:type="paragraph" w:customStyle="1" w:styleId="Aufzhlung1berschrift">
    <w:name w:val="Aufzählung 1 Überschrift"/>
    <w:basedOn w:val="Aufzhlungszeichen"/>
    <w:next w:val="Aufzhlung1weiter"/>
    <w:rsid w:val="001A7431"/>
    <w:pPr>
      <w:keepNext/>
      <w:keepLines/>
      <w:spacing w:after="0"/>
      <w:ind w:left="284" w:hanging="284"/>
    </w:pPr>
    <w:rPr>
      <w:b/>
    </w:rPr>
  </w:style>
  <w:style w:type="paragraph" w:customStyle="1" w:styleId="Aufzhlung1weiter">
    <w:name w:val="Aufzählung 1 weiter"/>
    <w:basedOn w:val="Aufzhlungszeichen"/>
    <w:rsid w:val="001A7431"/>
  </w:style>
  <w:style w:type="paragraph" w:customStyle="1" w:styleId="Aufzhlung1weiterEnde">
    <w:name w:val="Aufzählung 1 weiter Ende"/>
    <w:basedOn w:val="Aufzhlung1weiter"/>
    <w:rsid w:val="001A7431"/>
    <w:pPr>
      <w:spacing w:after="330"/>
      <w:ind w:left="284" w:hanging="284"/>
    </w:pPr>
  </w:style>
  <w:style w:type="paragraph" w:customStyle="1" w:styleId="ListennummerEnde">
    <w:name w:val="Listennummer Ende"/>
    <w:basedOn w:val="Listennummer"/>
    <w:rsid w:val="001A7431"/>
    <w:pPr>
      <w:spacing w:after="330"/>
      <w:ind w:left="284" w:hanging="284"/>
    </w:pPr>
  </w:style>
  <w:style w:type="paragraph" w:customStyle="1" w:styleId="Aufzhlung1eng">
    <w:name w:val="Aufzählung 1 eng"/>
    <w:basedOn w:val="AufzhlungAnfang"/>
    <w:rsid w:val="001A7431"/>
    <w:pPr>
      <w:spacing w:after="110"/>
      <w:ind w:left="284" w:hanging="284"/>
    </w:pPr>
  </w:style>
  <w:style w:type="paragraph" w:customStyle="1" w:styleId="Aufzhlung1engEnde">
    <w:name w:val="Aufzählung 1 eng Ende"/>
    <w:basedOn w:val="Aufzhlung1eng"/>
    <w:rsid w:val="001A7431"/>
    <w:pPr>
      <w:spacing w:after="330"/>
    </w:pPr>
  </w:style>
  <w:style w:type="paragraph" w:customStyle="1" w:styleId="Aufzhlung2sehreng">
    <w:name w:val="Aufzählung 2 sehr eng"/>
    <w:basedOn w:val="Aufzhlung2eng"/>
    <w:rsid w:val="001A7431"/>
    <w:pPr>
      <w:spacing w:after="0"/>
    </w:pPr>
  </w:style>
  <w:style w:type="paragraph" w:customStyle="1" w:styleId="Einzug1Anfang">
    <w:name w:val="Einzug 1 Anfang"/>
    <w:basedOn w:val="Einzug1"/>
    <w:next w:val="Einzug1"/>
    <w:rsid w:val="001A7431"/>
  </w:style>
  <w:style w:type="paragraph" w:customStyle="1" w:styleId="Einzug1">
    <w:name w:val="Einzug 1"/>
    <w:basedOn w:val="Aufzhlungszeichen"/>
    <w:rsid w:val="001A7431"/>
    <w:pPr>
      <w:ind w:left="454" w:hanging="454"/>
    </w:pPr>
  </w:style>
  <w:style w:type="paragraph" w:customStyle="1" w:styleId="Einzug1Ende">
    <w:name w:val="Einzug 1 Ende"/>
    <w:basedOn w:val="Einzug1"/>
    <w:rsid w:val="001A7431"/>
    <w:pPr>
      <w:spacing w:after="330"/>
    </w:pPr>
  </w:style>
  <w:style w:type="paragraph" w:customStyle="1" w:styleId="Aufzhlung1berschrifteng">
    <w:name w:val="Aufzählung 1 Überschrift eng"/>
    <w:basedOn w:val="Aufzhlung1eng"/>
    <w:rsid w:val="001A7431"/>
    <w:pPr>
      <w:keepNext/>
    </w:pPr>
    <w:rPr>
      <w:b/>
    </w:rPr>
  </w:style>
  <w:style w:type="paragraph" w:customStyle="1" w:styleId="Aufzhlung2Ende1">
    <w:name w:val="Aufzählung 2 Ende &gt; 1"/>
    <w:basedOn w:val="Aufzhlung2Ende"/>
    <w:rsid w:val="001A7431"/>
    <w:pPr>
      <w:spacing w:after="220"/>
    </w:pPr>
  </w:style>
  <w:style w:type="paragraph" w:customStyle="1" w:styleId="Buchstaben">
    <w:name w:val="Buchstaben"/>
    <w:basedOn w:val="Aufzhlungszeichen"/>
    <w:rsid w:val="001A7431"/>
    <w:pPr>
      <w:ind w:left="340" w:hanging="340"/>
    </w:pPr>
  </w:style>
  <w:style w:type="paragraph" w:customStyle="1" w:styleId="BuchstabenAnfang">
    <w:name w:val="Buchstaben Anfang"/>
    <w:basedOn w:val="Buchstaben"/>
    <w:next w:val="Buchstaben"/>
    <w:rsid w:val="001A7431"/>
  </w:style>
  <w:style w:type="paragraph" w:customStyle="1" w:styleId="BuchstabenEnde">
    <w:name w:val="Buchstaben Ende"/>
    <w:basedOn w:val="Buchstaben"/>
    <w:next w:val="Standard"/>
    <w:rsid w:val="001A7431"/>
    <w:pPr>
      <w:spacing w:after="330"/>
    </w:pPr>
  </w:style>
  <w:style w:type="paragraph" w:customStyle="1" w:styleId="StandardvorBuchstaben">
    <w:name w:val="Standard vor Buchstaben"/>
    <w:basedOn w:val="StandardvorAufzhlung"/>
    <w:next w:val="BuchstabenAnfang"/>
    <w:rsid w:val="001A7431"/>
  </w:style>
  <w:style w:type="paragraph" w:customStyle="1" w:styleId="BuchstabenAnfangeng">
    <w:name w:val="Buchstaben Anfang eng"/>
    <w:basedOn w:val="BuchstabenAnfang"/>
    <w:rsid w:val="001A7431"/>
    <w:pPr>
      <w:spacing w:after="110"/>
    </w:pPr>
  </w:style>
  <w:style w:type="paragraph" w:customStyle="1" w:styleId="Buchstabeneng">
    <w:name w:val="Buchstaben eng"/>
    <w:basedOn w:val="Buchstaben"/>
    <w:rsid w:val="001A7431"/>
    <w:pPr>
      <w:spacing w:after="110"/>
    </w:pPr>
  </w:style>
  <w:style w:type="paragraph" w:customStyle="1" w:styleId="BuchstabenEndeeng">
    <w:name w:val="Buchstaben Ende eng"/>
    <w:basedOn w:val="BuchstabenEnde"/>
    <w:rsid w:val="001A7431"/>
    <w:pPr>
      <w:spacing w:after="220"/>
    </w:pPr>
  </w:style>
  <w:style w:type="paragraph" w:customStyle="1" w:styleId="Einzug10">
    <w:name w:val="Einzug1"/>
    <w:basedOn w:val="Standard"/>
    <w:rsid w:val="001A7431"/>
    <w:pPr>
      <w:keepLines/>
      <w:spacing w:after="0" w:line="240" w:lineRule="auto"/>
      <w:ind w:left="284" w:hanging="284"/>
    </w:pPr>
  </w:style>
  <w:style w:type="paragraph" w:customStyle="1" w:styleId="Buchstabenberschrift">
    <w:name w:val="Buchstaben Überschrift"/>
    <w:basedOn w:val="AufzhlungAnfang"/>
    <w:rsid w:val="001A7431"/>
    <w:pPr>
      <w:keepNext/>
      <w:keepLines/>
      <w:spacing w:after="0"/>
      <w:ind w:left="340" w:hanging="340"/>
    </w:pPr>
    <w:rPr>
      <w:b/>
    </w:rPr>
  </w:style>
  <w:style w:type="paragraph" w:customStyle="1" w:styleId="Buchstabenweiter">
    <w:name w:val="Buchstaben weiter"/>
    <w:basedOn w:val="Aufzhlung1weiter"/>
    <w:rsid w:val="001A7431"/>
    <w:pPr>
      <w:ind w:left="340" w:hanging="340"/>
    </w:pPr>
  </w:style>
  <w:style w:type="paragraph" w:customStyle="1" w:styleId="BuchstabenweiterEnde">
    <w:name w:val="Buchstaben weiter Ende"/>
    <w:basedOn w:val="Aufzhlung1weiterEnde"/>
    <w:rsid w:val="001A7431"/>
    <w:pPr>
      <w:ind w:left="340" w:hanging="340"/>
    </w:pPr>
  </w:style>
  <w:style w:type="paragraph" w:customStyle="1" w:styleId="Buchstabenweitersehreng">
    <w:name w:val="Buchstaben weiter sehr eng"/>
    <w:basedOn w:val="Buchstabenweiter"/>
    <w:rsid w:val="001A7431"/>
    <w:pPr>
      <w:spacing w:after="0"/>
    </w:pPr>
  </w:style>
  <w:style w:type="paragraph" w:customStyle="1" w:styleId="Buchstabenweitereng">
    <w:name w:val="Buchstaben weiter eng"/>
    <w:basedOn w:val="Buchstabenweitersehreng"/>
    <w:rsid w:val="001A7431"/>
    <w:pPr>
      <w:spacing w:after="110"/>
    </w:pPr>
  </w:style>
  <w:style w:type="paragraph" w:customStyle="1" w:styleId="ListennummerAnfang">
    <w:name w:val="Listennummer Anfang"/>
    <w:basedOn w:val="Listennummer"/>
    <w:rsid w:val="001A7431"/>
  </w:style>
  <w:style w:type="paragraph" w:customStyle="1" w:styleId="Einzug1eng">
    <w:name w:val="Einzug 1 eng"/>
    <w:basedOn w:val="Einzug1"/>
    <w:rsid w:val="001A7431"/>
    <w:pPr>
      <w:spacing w:after="110"/>
    </w:pPr>
  </w:style>
  <w:style w:type="paragraph" w:customStyle="1" w:styleId="Einzug1sehreng">
    <w:name w:val="Einzug 1 sehr eng"/>
    <w:basedOn w:val="Einzug1eng"/>
    <w:rsid w:val="001A7431"/>
    <w:pPr>
      <w:spacing w:after="0"/>
    </w:pPr>
  </w:style>
  <w:style w:type="paragraph" w:customStyle="1" w:styleId="Aufzhlung1weitereng">
    <w:name w:val="Aufzählung 1 weiter eng"/>
    <w:basedOn w:val="Aufzhlung1weitersehreng"/>
    <w:rsid w:val="001A7431"/>
    <w:pPr>
      <w:spacing w:after="110"/>
    </w:pPr>
  </w:style>
  <w:style w:type="paragraph" w:customStyle="1" w:styleId="Aufzhlung1weitersehreng">
    <w:name w:val="Aufzählung 1 weiter sehr eng"/>
    <w:basedOn w:val="Aufzhlung1weiter"/>
    <w:rsid w:val="001A7431"/>
    <w:pPr>
      <w:spacing w:after="0"/>
      <w:ind w:left="284" w:hanging="284"/>
    </w:pPr>
  </w:style>
  <w:style w:type="paragraph" w:customStyle="1" w:styleId="Aufzhlung1sehreng">
    <w:name w:val="Aufzählung 1 sehr eng"/>
    <w:basedOn w:val="Aufzhlung1eng"/>
    <w:rsid w:val="001A7431"/>
    <w:pPr>
      <w:keepNext/>
      <w:spacing w:after="0"/>
    </w:pPr>
  </w:style>
  <w:style w:type="paragraph" w:customStyle="1" w:styleId="Aufzhlung1sehrengEnde">
    <w:name w:val="Aufzählung 1 sehr eng Ende"/>
    <w:basedOn w:val="Aufzhlung1engEnde"/>
    <w:rsid w:val="001A7431"/>
  </w:style>
  <w:style w:type="paragraph" w:customStyle="1" w:styleId="Aufzhlung12eng">
    <w:name w:val="Aufzählung 1 &gt; 2 eng"/>
    <w:basedOn w:val="Aufzhlungszeichen"/>
    <w:rsid w:val="001A7431"/>
    <w:pPr>
      <w:spacing w:after="110"/>
      <w:ind w:left="284" w:hanging="284"/>
    </w:pPr>
  </w:style>
  <w:style w:type="paragraph" w:customStyle="1" w:styleId="Aufzhlung3sehreng">
    <w:name w:val="Aufzählung 3 sehr eng"/>
    <w:basedOn w:val="Aufzhlung3"/>
    <w:rsid w:val="001A7431"/>
    <w:pPr>
      <w:spacing w:after="0"/>
    </w:pPr>
  </w:style>
  <w:style w:type="paragraph" w:customStyle="1" w:styleId="Aufzhlung3Ende1eng">
    <w:name w:val="Aufzählung 3 Ende &gt; 1 eng"/>
    <w:basedOn w:val="Aufzhlung3Ende"/>
    <w:rsid w:val="001A7431"/>
    <w:pPr>
      <w:spacing w:after="110"/>
    </w:pPr>
  </w:style>
  <w:style w:type="paragraph" w:customStyle="1" w:styleId="Aufzhlung3Ende2eng">
    <w:name w:val="Aufzählung 3 Ende &gt; 2 eng"/>
    <w:basedOn w:val="Aufzhlung3Ende1eng"/>
    <w:rsid w:val="001A7431"/>
  </w:style>
  <w:style w:type="paragraph" w:customStyle="1" w:styleId="Buchstabensehreng">
    <w:name w:val="Buchstaben sehr eng"/>
    <w:basedOn w:val="Buchstabeneng"/>
    <w:rsid w:val="001A7431"/>
    <w:pPr>
      <w:spacing w:after="0"/>
    </w:pPr>
  </w:style>
  <w:style w:type="paragraph" w:customStyle="1" w:styleId="Buchstaben2sehreng">
    <w:name w:val="Buchstaben 2 sehr eng"/>
    <w:basedOn w:val="Buchstabensehreng"/>
    <w:rsid w:val="001A7431"/>
    <w:pPr>
      <w:ind w:left="794" w:hanging="454"/>
    </w:pPr>
  </w:style>
  <w:style w:type="paragraph" w:customStyle="1" w:styleId="Buchstaben2eng">
    <w:name w:val="Buchstaben 2 eng"/>
    <w:basedOn w:val="Buchstaben2sehreng"/>
    <w:rsid w:val="001A7431"/>
    <w:pPr>
      <w:spacing w:after="110"/>
    </w:pPr>
  </w:style>
  <w:style w:type="paragraph" w:customStyle="1" w:styleId="Buchstaben2Ende">
    <w:name w:val="Buchstaben 2 Ende"/>
    <w:basedOn w:val="Buchstaben2eng"/>
    <w:rsid w:val="001A7431"/>
    <w:pPr>
      <w:spacing w:after="330"/>
    </w:pPr>
  </w:style>
  <w:style w:type="paragraph" w:customStyle="1" w:styleId="ZwischenberschriftvorAufzhlung">
    <w:name w:val="Zwischenüberschrift vor Aufzählung"/>
    <w:basedOn w:val="Zwischenberschrift"/>
    <w:rsid w:val="001A7431"/>
    <w:pPr>
      <w:spacing w:before="0" w:after="110" w:line="360" w:lineRule="auto"/>
    </w:pPr>
  </w:style>
  <w:style w:type="paragraph" w:customStyle="1" w:styleId="BuchstabenberschriftAbstand">
    <w:name w:val="Buchstaben Überschrift Abstand"/>
    <w:basedOn w:val="Buchstabenberschrifteng"/>
    <w:rsid w:val="001A7431"/>
    <w:pPr>
      <w:spacing w:after="220"/>
    </w:pPr>
  </w:style>
  <w:style w:type="paragraph" w:customStyle="1" w:styleId="Buchstabenberschrifteng">
    <w:name w:val="Buchstaben Überschrift eng"/>
    <w:basedOn w:val="Buchstabenberschrift"/>
    <w:rsid w:val="001A7431"/>
    <w:pPr>
      <w:spacing w:after="110"/>
    </w:pPr>
  </w:style>
  <w:style w:type="paragraph" w:customStyle="1" w:styleId="Aufzhlung2weitereng">
    <w:name w:val="Aufzählung 2 weiter eng"/>
    <w:basedOn w:val="Aufzhlung2weiter"/>
    <w:rsid w:val="001A7431"/>
    <w:pPr>
      <w:spacing w:after="110"/>
    </w:pPr>
  </w:style>
  <w:style w:type="paragraph" w:customStyle="1" w:styleId="Aufzhlung2weiter">
    <w:name w:val="Aufzählung 2 weiter"/>
    <w:basedOn w:val="Aufzhlung2"/>
    <w:rsid w:val="001A7431"/>
    <w:pPr>
      <w:tabs>
        <w:tab w:val="clear" w:pos="357"/>
      </w:tabs>
      <w:ind w:left="567" w:hanging="567"/>
    </w:pPr>
  </w:style>
  <w:style w:type="character" w:customStyle="1" w:styleId="TabelleHaupt-Zwischenberschrift">
    <w:name w:val="Tabelle Haupt-Zwischenüberschrift"/>
    <w:basedOn w:val="Absatz-Standardschriftart"/>
    <w:rsid w:val="001A7431"/>
    <w:rPr>
      <w:b/>
      <w:spacing w:val="40"/>
    </w:rPr>
  </w:style>
  <w:style w:type="paragraph" w:customStyle="1" w:styleId="EinzeiligmitAbsatz">
    <w:name w:val="Einzeilig mit Absatz"/>
    <w:basedOn w:val="Einzeilig"/>
    <w:rsid w:val="001A7431"/>
    <w:pPr>
      <w:spacing w:after="220"/>
    </w:pPr>
  </w:style>
  <w:style w:type="paragraph" w:customStyle="1" w:styleId="Tabelleklein154">
    <w:name w:val="Tabelle klein 154"/>
    <w:basedOn w:val="Tabelleklein"/>
    <w:rsid w:val="001A7431"/>
    <w:rPr>
      <w:sz w:val="13"/>
    </w:rPr>
  </w:style>
  <w:style w:type="paragraph" w:customStyle="1" w:styleId="TabellekleinKopf154">
    <w:name w:val="Tabelle klein Kopf 154"/>
    <w:basedOn w:val="TabellekleinKopf"/>
    <w:rsid w:val="001A7431"/>
    <w:pPr>
      <w:spacing w:before="40" w:after="40"/>
    </w:pPr>
    <w:rPr>
      <w:sz w:val="13"/>
    </w:rPr>
  </w:style>
  <w:style w:type="paragraph" w:customStyle="1" w:styleId="BuchstabenberschriftEnde">
    <w:name w:val="Buchstaben Überschrift Ende"/>
    <w:basedOn w:val="BuchstabenberschriftAbstand"/>
    <w:rsid w:val="001A7431"/>
    <w:pPr>
      <w:spacing w:after="330"/>
    </w:pPr>
  </w:style>
  <w:style w:type="paragraph" w:customStyle="1" w:styleId="TabellekleinGruppenwechsel154">
    <w:name w:val="Tabelle klein Gruppenwechsel 154"/>
    <w:basedOn w:val="TabellekleinGruppenwechsel"/>
    <w:rsid w:val="001A7431"/>
    <w:pPr>
      <w:spacing w:before="40" w:after="40"/>
    </w:pPr>
    <w:rPr>
      <w:spacing w:val="26"/>
      <w:sz w:val="13"/>
    </w:rPr>
  </w:style>
  <w:style w:type="paragraph" w:customStyle="1" w:styleId="TabellekleinKopf141">
    <w:name w:val="Tabelle klein Kopf 141"/>
    <w:basedOn w:val="TabellekleinKopf"/>
    <w:rsid w:val="001A7431"/>
    <w:pPr>
      <w:spacing w:before="42" w:after="42"/>
    </w:pPr>
    <w:rPr>
      <w:sz w:val="14"/>
    </w:rPr>
  </w:style>
  <w:style w:type="paragraph" w:customStyle="1" w:styleId="Tabelleklein141">
    <w:name w:val="Tabelle klein 141"/>
    <w:basedOn w:val="Tabelleklein"/>
    <w:rsid w:val="001A7431"/>
    <w:rPr>
      <w:sz w:val="14"/>
    </w:rPr>
  </w:style>
  <w:style w:type="paragraph" w:customStyle="1" w:styleId="TabellekleinGruppenwechsel141">
    <w:name w:val="Tabelle klein Gruppenwechsel 141"/>
    <w:basedOn w:val="TabellekleinGruppenwechsel154"/>
    <w:rsid w:val="001A7431"/>
    <w:pPr>
      <w:spacing w:before="42" w:after="42"/>
    </w:pPr>
    <w:rPr>
      <w:sz w:val="14"/>
    </w:rPr>
  </w:style>
  <w:style w:type="paragraph" w:customStyle="1" w:styleId="Listennummereng">
    <w:name w:val="Listennummer eng"/>
    <w:basedOn w:val="Listennummer"/>
    <w:rsid w:val="001A7431"/>
    <w:pPr>
      <w:widowControl w:val="0"/>
      <w:spacing w:after="110"/>
      <w:ind w:left="284" w:hanging="284"/>
    </w:pPr>
  </w:style>
  <w:style w:type="paragraph" w:customStyle="1" w:styleId="EinzeiligmitAbsatzNormal">
    <w:name w:val="Einzeilig mit Absatz &gt; Normal"/>
    <w:basedOn w:val="EinzeiligmitAbsatz"/>
    <w:rsid w:val="001A7431"/>
    <w:pPr>
      <w:spacing w:after="330"/>
    </w:pPr>
  </w:style>
  <w:style w:type="paragraph" w:customStyle="1" w:styleId="Einzug2">
    <w:name w:val="Einzug2"/>
    <w:basedOn w:val="Standard"/>
    <w:rsid w:val="001A7431"/>
    <w:pPr>
      <w:keepLines/>
      <w:spacing w:after="0" w:line="240" w:lineRule="auto"/>
      <w:ind w:left="425" w:hanging="425"/>
    </w:pPr>
  </w:style>
  <w:style w:type="paragraph" w:customStyle="1" w:styleId="Einzug3">
    <w:name w:val="Einzug3"/>
    <w:basedOn w:val="Standard"/>
    <w:rsid w:val="001A7431"/>
    <w:pPr>
      <w:keepLines/>
      <w:spacing w:after="0" w:line="240" w:lineRule="auto"/>
      <w:ind w:left="567" w:hanging="567"/>
    </w:pPr>
  </w:style>
  <w:style w:type="paragraph" w:customStyle="1" w:styleId="Einzug4">
    <w:name w:val="Einzug4"/>
    <w:basedOn w:val="Einzug3"/>
    <w:rsid w:val="001A7431"/>
    <w:pPr>
      <w:ind w:left="851" w:hanging="851"/>
    </w:pPr>
  </w:style>
  <w:style w:type="paragraph" w:customStyle="1" w:styleId="KontenBez1">
    <w:name w:val="Konten Bez 1"/>
    <w:basedOn w:val="Standard"/>
    <w:rsid w:val="001A7431"/>
    <w:pPr>
      <w:keepLines/>
      <w:spacing w:before="60" w:after="60" w:line="240" w:lineRule="auto"/>
      <w:jc w:val="left"/>
    </w:pPr>
    <w:rPr>
      <w:b/>
      <w:sz w:val="24"/>
    </w:rPr>
  </w:style>
  <w:style w:type="paragraph" w:customStyle="1" w:styleId="KontenBez2">
    <w:name w:val="Konten Bez 2"/>
    <w:basedOn w:val="Standard"/>
    <w:rsid w:val="001A7431"/>
    <w:pPr>
      <w:keepLines/>
      <w:spacing w:after="0" w:line="240" w:lineRule="auto"/>
      <w:ind w:left="170" w:hanging="170"/>
      <w:jc w:val="left"/>
    </w:pPr>
    <w:rPr>
      <w:b/>
      <w:sz w:val="20"/>
    </w:rPr>
  </w:style>
  <w:style w:type="paragraph" w:customStyle="1" w:styleId="KontenBez3">
    <w:name w:val="Konten Bez 3"/>
    <w:basedOn w:val="Einzug3"/>
    <w:rsid w:val="001A7431"/>
    <w:pPr>
      <w:ind w:left="340" w:hanging="340"/>
      <w:jc w:val="left"/>
    </w:pPr>
    <w:rPr>
      <w:sz w:val="20"/>
    </w:rPr>
  </w:style>
  <w:style w:type="paragraph" w:customStyle="1" w:styleId="KontenBez4">
    <w:name w:val="Konten Bez 4"/>
    <w:basedOn w:val="KontenBez3"/>
    <w:rsid w:val="001A7431"/>
    <w:pPr>
      <w:ind w:left="510" w:hanging="510"/>
    </w:pPr>
  </w:style>
  <w:style w:type="paragraph" w:customStyle="1" w:styleId="KontenBez5">
    <w:name w:val="Konten Bez 5"/>
    <w:basedOn w:val="KontenBez4"/>
    <w:rsid w:val="001A7431"/>
    <w:pPr>
      <w:ind w:left="680" w:hanging="680"/>
    </w:pPr>
  </w:style>
  <w:style w:type="character" w:customStyle="1" w:styleId="Unternehmensintern">
    <w:name w:val="Unternehmensintern"/>
    <w:basedOn w:val="Absatz-Standardschriftart"/>
    <w:rsid w:val="001A7431"/>
    <w:rPr>
      <w:color w:val="008000"/>
    </w:rPr>
  </w:style>
  <w:style w:type="paragraph" w:customStyle="1" w:styleId="ZitatlangEnde">
    <w:name w:val="Zitat lang Ende"/>
    <w:basedOn w:val="Zitat"/>
    <w:rsid w:val="001A7431"/>
    <w:pPr>
      <w:spacing w:after="330"/>
    </w:pPr>
  </w:style>
  <w:style w:type="paragraph" w:styleId="Kommentarthema">
    <w:name w:val="annotation subject"/>
    <w:basedOn w:val="Kommentartext"/>
    <w:next w:val="Kommentartext"/>
    <w:semiHidden/>
    <w:rsid w:val="00C84ACA"/>
    <w:pPr>
      <w:tabs>
        <w:tab w:val="clear" w:pos="187"/>
      </w:tabs>
      <w:spacing w:line="360" w:lineRule="auto"/>
      <w:ind w:left="0" w:firstLine="0"/>
    </w:pPr>
    <w:rPr>
      <w:b/>
      <w:bCs/>
      <w:sz w:val="20"/>
    </w:rPr>
  </w:style>
  <w:style w:type="paragraph" w:styleId="Sprechblasentext">
    <w:name w:val="Balloon Text"/>
    <w:basedOn w:val="Standard"/>
    <w:semiHidden/>
    <w:rsid w:val="00C84ACA"/>
    <w:rPr>
      <w:rFonts w:ascii="Tahoma" w:hAnsi="Tahoma" w:cs="Tahoma"/>
      <w:sz w:val="16"/>
      <w:szCs w:val="16"/>
    </w:rPr>
  </w:style>
  <w:style w:type="character" w:styleId="Hyperlink">
    <w:name w:val="Hyperlink"/>
    <w:basedOn w:val="Absatz-Standardschriftart"/>
    <w:rsid w:val="00963A0F"/>
    <w:rPr>
      <w:color w:val="0000FF"/>
      <w:u w:val="single"/>
    </w:rPr>
  </w:style>
  <w:style w:type="paragraph" w:customStyle="1" w:styleId="wertzu">
    <w:name w:val="wertzu"/>
    <w:basedOn w:val="Standard"/>
    <w:rsid w:val="008832EA"/>
    <w:pPr>
      <w:overflowPunct/>
      <w:autoSpaceDE/>
      <w:autoSpaceDN/>
      <w:adjustRightInd/>
      <w:jc w:val="center"/>
      <w:textAlignment w:val="auto"/>
    </w:pPr>
    <w:rPr>
      <w:rFonts w:ascii="Times New Roman" w:hAnsi="Times New Roman"/>
      <w:b/>
      <w:bCs/>
      <w:sz w:val="28"/>
    </w:rPr>
  </w:style>
  <w:style w:type="paragraph" w:styleId="Dokumentstruktur">
    <w:name w:val="Document Map"/>
    <w:basedOn w:val="Standard"/>
    <w:link w:val="DokumentstrukturZchn"/>
    <w:uiPriority w:val="99"/>
    <w:semiHidden/>
    <w:unhideWhenUsed/>
    <w:rsid w:val="00F62385"/>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62385"/>
    <w:rPr>
      <w:rFonts w:ascii="Tahoma" w:hAnsi="Tahoma" w:cs="Tahoma"/>
      <w:sz w:val="16"/>
      <w:szCs w:val="16"/>
    </w:rPr>
  </w:style>
  <w:style w:type="character" w:customStyle="1" w:styleId="KopfzeileZchn">
    <w:name w:val="Kopfzeile Zchn"/>
    <w:basedOn w:val="Absatz-Standardschriftart"/>
    <w:link w:val="Kopfzeile"/>
    <w:uiPriority w:val="99"/>
    <w:rsid w:val="00F62385"/>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776295991">
      <w:bodyDiv w:val="1"/>
      <w:marLeft w:val="0"/>
      <w:marRight w:val="0"/>
      <w:marTop w:val="0"/>
      <w:marBottom w:val="0"/>
      <w:divBdr>
        <w:top w:val="none" w:sz="0" w:space="0" w:color="auto"/>
        <w:left w:val="none" w:sz="0" w:space="0" w:color="auto"/>
        <w:bottom w:val="none" w:sz="0" w:space="0" w:color="auto"/>
        <w:right w:val="none" w:sz="0" w:space="0" w:color="auto"/>
      </w:divBdr>
    </w:div>
    <w:div w:id="1521048476">
      <w:bodyDiv w:val="1"/>
      <w:marLeft w:val="0"/>
      <w:marRight w:val="0"/>
      <w:marTop w:val="0"/>
      <w:marBottom w:val="0"/>
      <w:divBdr>
        <w:top w:val="none" w:sz="0" w:space="0" w:color="auto"/>
        <w:left w:val="none" w:sz="0" w:space="0" w:color="auto"/>
        <w:bottom w:val="none" w:sz="0" w:space="0" w:color="auto"/>
        <w:right w:val="none" w:sz="0" w:space="0" w:color="auto"/>
      </w:divBdr>
    </w:div>
    <w:div w:id="1987514092">
      <w:bodyDiv w:val="1"/>
      <w:marLeft w:val="0"/>
      <w:marRight w:val="0"/>
      <w:marTop w:val="0"/>
      <w:marBottom w:val="0"/>
      <w:divBdr>
        <w:top w:val="none" w:sz="0" w:space="0" w:color="auto"/>
        <w:left w:val="none" w:sz="0" w:space="0" w:color="auto"/>
        <w:bottom w:val="none" w:sz="0" w:space="0" w:color="auto"/>
        <w:right w:val="none" w:sz="0" w:space="0" w:color="auto"/>
      </w:divBdr>
      <w:divsChild>
        <w:div w:id="1530951221">
          <w:marLeft w:val="0"/>
          <w:marRight w:val="0"/>
          <w:marTop w:val="0"/>
          <w:marBottom w:val="0"/>
          <w:divBdr>
            <w:top w:val="none" w:sz="0" w:space="0" w:color="auto"/>
            <w:left w:val="none" w:sz="0" w:space="0" w:color="auto"/>
            <w:bottom w:val="none" w:sz="0" w:space="0" w:color="auto"/>
            <w:right w:val="none" w:sz="0" w:space="0" w:color="auto"/>
          </w:divBdr>
        </w:div>
      </w:divsChild>
    </w:div>
    <w:div w:id="2123911695">
      <w:bodyDiv w:val="1"/>
      <w:marLeft w:val="0"/>
      <w:marRight w:val="0"/>
      <w:marTop w:val="0"/>
      <w:marBottom w:val="0"/>
      <w:divBdr>
        <w:top w:val="none" w:sz="0" w:space="0" w:color="auto"/>
        <w:left w:val="none" w:sz="0" w:space="0" w:color="auto"/>
        <w:bottom w:val="none" w:sz="0" w:space="0" w:color="auto"/>
        <w:right w:val="none" w:sz="0" w:space="0" w:color="auto"/>
      </w:divBdr>
      <w:divsChild>
        <w:div w:id="129880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Exposé Muster Gliederung</Template>
  <TotalTime>0</TotalTime>
  <Pages>7</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Diplomarbeit</vt:lpstr>
    </vt:vector>
  </TitlesOfParts>
  <Company>FH Wedel</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Exposé</dc:title>
  <dc:subject>Muster</dc:subject>
  <dc:creator>Giersch</dc:creator>
  <cp:lastModifiedBy>Giersch</cp:lastModifiedBy>
  <cp:revision>2</cp:revision>
  <cp:lastPrinted>2015-04-07T11:25:00Z</cp:lastPrinted>
  <dcterms:created xsi:type="dcterms:W3CDTF">2015-04-07T14:26:00Z</dcterms:created>
  <dcterms:modified xsi:type="dcterms:W3CDTF">2015-04-07T14:26:00Z</dcterms:modified>
</cp:coreProperties>
</file>